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3260"/>
      </w:tblGrid>
      <w:tr w:rsidR="00A2011E" w14:paraId="773B3AC5" w14:textId="77777777" w:rsidTr="00721D8B">
        <w:trPr>
          <w:cantSplit/>
          <w:trHeight w:hRule="exact" w:val="141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29DC4" w14:textId="77777777" w:rsidR="0043793A" w:rsidRDefault="0043793A" w:rsidP="00440AD9">
            <w:pPr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3B2BDD" w14:textId="77777777" w:rsidR="00A2011E" w:rsidRDefault="00CB01DD">
            <w:pPr>
              <w:pStyle w:val="berschrift1"/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40"/>
              </w:rPr>
              <w:t>Datenerhebung</w:t>
            </w:r>
          </w:p>
          <w:p w14:paraId="710E97F2" w14:textId="77777777" w:rsidR="00A2011E" w:rsidRPr="00E020F2" w:rsidRDefault="00A2011E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14:paraId="57E816E0" w14:textId="77777777" w:rsidR="00A2011E" w:rsidRDefault="00B57E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zur Anlage von Lehrbeauftragten </w:t>
            </w:r>
            <w:r>
              <w:rPr>
                <w:rFonts w:ascii="Arial" w:hAnsi="Arial"/>
                <w:b/>
              </w:rPr>
              <w:br/>
            </w:r>
            <w:r w:rsidR="00A74605">
              <w:rPr>
                <w:rFonts w:ascii="Arial" w:hAnsi="Arial"/>
                <w:b/>
              </w:rPr>
              <w:t xml:space="preserve">(auch Seminarleitung) </w:t>
            </w:r>
            <w:r w:rsidR="00A74605"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t>in PH-Online</w:t>
            </w:r>
            <w:r w:rsidR="00705562">
              <w:rPr>
                <w:rFonts w:ascii="Arial" w:hAnsi="Arial"/>
                <w:b/>
              </w:rPr>
              <w:t xml:space="preserve"> der PH Kärnten</w:t>
            </w:r>
          </w:p>
          <w:p w14:paraId="7DC261DE" w14:textId="77777777" w:rsidR="00DC27DB" w:rsidRDefault="00DC27DB" w:rsidP="00CB01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18154" w14:textId="5ADD300B" w:rsidR="00A2011E" w:rsidRDefault="005F6EFC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2B1803F" wp14:editId="393FAD03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144145</wp:posOffset>
                  </wp:positionV>
                  <wp:extent cx="1144905" cy="1153160"/>
                  <wp:effectExtent l="0" t="0" r="0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8AB" w14:paraId="257A4343" w14:textId="77777777" w:rsidTr="004B6C1B">
        <w:trPr>
          <w:cantSplit/>
          <w:trHeight w:val="58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A8DCE" w14:textId="77777777" w:rsidR="002A28AB" w:rsidRDefault="002A28A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52EE396" w14:textId="4976700E" w:rsidR="002A28AB" w:rsidRPr="007B23C4" w:rsidRDefault="005F6EFC" w:rsidP="007B23C4">
            <w:pPr>
              <w:tabs>
                <w:tab w:val="left" w:pos="1613"/>
              </w:tabs>
              <w:ind w:left="18"/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91C5C7" wp14:editId="543E0867">
                  <wp:extent cx="2591435" cy="704850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43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DE3D5" w14:textId="77777777" w:rsidR="002A28AB" w:rsidRDefault="002A28AB">
            <w:pPr>
              <w:pStyle w:val="berschrift1"/>
              <w:rPr>
                <w:rFonts w:ascii="Arial" w:hAnsi="Arial"/>
                <w:sz w:val="16"/>
              </w:rPr>
            </w:pPr>
          </w:p>
        </w:tc>
      </w:tr>
    </w:tbl>
    <w:p w14:paraId="5E7335DC" w14:textId="77777777" w:rsidR="00704FB1" w:rsidRPr="0013791A" w:rsidRDefault="00704FB1" w:rsidP="00704FB1">
      <w:pPr>
        <w:rPr>
          <w:rFonts w:ascii="Arial" w:hAnsi="Arial" w:cs="Arial"/>
          <w:sz w:val="18"/>
          <w:szCs w:val="18"/>
        </w:rPr>
      </w:pPr>
      <w:r w:rsidRPr="0013791A">
        <w:rPr>
          <w:rFonts w:ascii="Arial" w:hAnsi="Arial" w:cs="Arial"/>
          <w:sz w:val="18"/>
          <w:szCs w:val="18"/>
        </w:rPr>
        <w:t>Pädagogische Hochschule Kärnten</w:t>
      </w:r>
      <w:r w:rsidRPr="0013791A">
        <w:rPr>
          <w:rFonts w:ascii="Arial" w:hAnsi="Arial" w:cs="Arial"/>
          <w:sz w:val="18"/>
          <w:szCs w:val="18"/>
        </w:rPr>
        <w:tab/>
      </w:r>
    </w:p>
    <w:p w14:paraId="04E60E92" w14:textId="77777777" w:rsidR="00704FB1" w:rsidRPr="0013791A" w:rsidRDefault="00704FB1" w:rsidP="00704FB1">
      <w:pPr>
        <w:rPr>
          <w:rFonts w:ascii="Arial" w:hAnsi="Arial" w:cs="Arial"/>
          <w:sz w:val="18"/>
          <w:szCs w:val="18"/>
        </w:rPr>
      </w:pPr>
      <w:r w:rsidRPr="0013791A">
        <w:rPr>
          <w:rFonts w:ascii="Arial" w:hAnsi="Arial" w:cs="Arial"/>
          <w:sz w:val="18"/>
          <w:szCs w:val="18"/>
        </w:rPr>
        <w:t>Viktor Frankl Hochschule</w:t>
      </w:r>
    </w:p>
    <w:p w14:paraId="08C99BC2" w14:textId="77777777" w:rsidR="00704FB1" w:rsidRPr="0013791A" w:rsidRDefault="00704FB1" w:rsidP="00704FB1">
      <w:pPr>
        <w:rPr>
          <w:rFonts w:ascii="Arial" w:hAnsi="Arial" w:cs="Arial"/>
          <w:sz w:val="18"/>
          <w:szCs w:val="18"/>
        </w:rPr>
      </w:pPr>
      <w:r w:rsidRPr="0013791A">
        <w:rPr>
          <w:rFonts w:ascii="Arial" w:hAnsi="Arial" w:cs="Arial"/>
          <w:sz w:val="18"/>
          <w:szCs w:val="18"/>
        </w:rPr>
        <w:t>Personalabteilung</w:t>
      </w:r>
    </w:p>
    <w:p w14:paraId="3969151A" w14:textId="77777777" w:rsidR="00704FB1" w:rsidRPr="0013791A" w:rsidRDefault="00704FB1" w:rsidP="00704FB1">
      <w:pPr>
        <w:rPr>
          <w:rFonts w:ascii="Arial" w:hAnsi="Arial" w:cs="Arial"/>
          <w:sz w:val="18"/>
          <w:szCs w:val="18"/>
        </w:rPr>
      </w:pPr>
      <w:r w:rsidRPr="0013791A">
        <w:rPr>
          <w:rFonts w:ascii="Arial" w:hAnsi="Arial" w:cs="Arial"/>
          <w:sz w:val="18"/>
          <w:szCs w:val="18"/>
        </w:rPr>
        <w:t>Hubertusstraße 1</w:t>
      </w:r>
    </w:p>
    <w:p w14:paraId="0F5B660F" w14:textId="77777777" w:rsidR="00A2011E" w:rsidRPr="0013791A" w:rsidRDefault="00704FB1" w:rsidP="002A28AB">
      <w:pPr>
        <w:rPr>
          <w:rFonts w:ascii="Arial" w:hAnsi="Arial" w:cs="Arial"/>
          <w:sz w:val="18"/>
          <w:szCs w:val="18"/>
        </w:rPr>
      </w:pPr>
      <w:r w:rsidRPr="0013791A">
        <w:rPr>
          <w:rFonts w:ascii="Arial" w:hAnsi="Arial" w:cs="Arial"/>
          <w:sz w:val="18"/>
          <w:szCs w:val="18"/>
        </w:rPr>
        <w:t>9020 Klagenfurt</w:t>
      </w:r>
    </w:p>
    <w:p w14:paraId="4066F83C" w14:textId="77777777" w:rsidR="002A28AB" w:rsidRPr="002A28AB" w:rsidRDefault="002A28AB" w:rsidP="002A28AB">
      <w:pPr>
        <w:rPr>
          <w:rFonts w:ascii="Arial" w:hAnsi="Arial" w:cs="Arial"/>
          <w:sz w:val="10"/>
          <w:szCs w:val="10"/>
        </w:rPr>
      </w:pPr>
    </w:p>
    <w:tbl>
      <w:tblPr>
        <w:tblW w:w="1079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4"/>
        <w:gridCol w:w="1276"/>
        <w:gridCol w:w="1417"/>
        <w:gridCol w:w="1288"/>
        <w:gridCol w:w="980"/>
        <w:gridCol w:w="1011"/>
      </w:tblGrid>
      <w:tr w:rsidR="00A2011E" w:rsidRPr="004401BD" w14:paraId="36A2A190" w14:textId="77777777" w:rsidTr="008C004B">
        <w:trPr>
          <w:cantSplit/>
          <w:trHeight w:val="851"/>
        </w:trPr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4DE4C5" w14:textId="77777777" w:rsidR="00A2011E" w:rsidRDefault="00A2011E">
            <w:pPr>
              <w:rPr>
                <w:rFonts w:ascii="Arial" w:hAnsi="Arial"/>
                <w:b/>
                <w:sz w:val="16"/>
              </w:rPr>
            </w:pPr>
            <w:bookmarkStart w:id="0" w:name="Text23"/>
            <w:r>
              <w:rPr>
                <w:rFonts w:ascii="Arial" w:hAnsi="Arial"/>
                <w:b/>
                <w:sz w:val="16"/>
              </w:rPr>
              <w:t>Name:</w:t>
            </w:r>
          </w:p>
          <w:p w14:paraId="4C4E44A3" w14:textId="77777777" w:rsidR="009D5C97" w:rsidRPr="009D5C97" w:rsidRDefault="009D5C97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71AC10B5" w14:textId="77777777" w:rsidR="00D91D98" w:rsidRDefault="00D91D98" w:rsidP="00D91D98">
            <w:pPr>
              <w:tabs>
                <w:tab w:val="left" w:pos="503"/>
              </w:tabs>
              <w:spacing w:line="240" w:lineRule="atLeast"/>
              <w:ind w:left="78"/>
              <w:rPr>
                <w:rFonts w:ascii="Arial" w:hAnsi="Arial"/>
                <w:b/>
                <w:sz w:val="26"/>
              </w:rPr>
            </w:pPr>
            <w:r w:rsidRPr="00D91D98">
              <w:rPr>
                <w:rFonts w:ascii="Arial" w:hAnsi="Arial"/>
                <w:b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91D98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D91D98">
              <w:rPr>
                <w:rFonts w:ascii="Arial" w:hAnsi="Arial"/>
                <w:b/>
                <w:sz w:val="28"/>
              </w:rPr>
            </w:r>
            <w:r w:rsidRPr="00D91D98">
              <w:rPr>
                <w:rFonts w:ascii="Arial" w:hAnsi="Arial"/>
                <w:b/>
                <w:sz w:val="28"/>
              </w:rPr>
              <w:fldChar w:fldCharType="separate"/>
            </w:r>
            <w:r w:rsidRPr="00D91D98">
              <w:rPr>
                <w:rFonts w:ascii="Arial" w:hAnsi="Arial"/>
                <w:b/>
                <w:noProof/>
                <w:sz w:val="28"/>
              </w:rPr>
              <w:t> </w:t>
            </w:r>
            <w:r w:rsidRPr="00D91D98">
              <w:rPr>
                <w:rFonts w:ascii="Arial" w:hAnsi="Arial"/>
                <w:b/>
                <w:noProof/>
                <w:sz w:val="28"/>
              </w:rPr>
              <w:t> </w:t>
            </w:r>
            <w:r w:rsidRPr="00D91D98">
              <w:rPr>
                <w:rFonts w:ascii="Arial" w:hAnsi="Arial"/>
                <w:b/>
                <w:noProof/>
                <w:sz w:val="28"/>
              </w:rPr>
              <w:t> </w:t>
            </w:r>
            <w:r w:rsidRPr="00D91D98">
              <w:rPr>
                <w:rFonts w:ascii="Arial" w:hAnsi="Arial"/>
                <w:b/>
                <w:noProof/>
                <w:sz w:val="28"/>
              </w:rPr>
              <w:t> </w:t>
            </w:r>
            <w:r w:rsidRPr="00D91D98">
              <w:rPr>
                <w:rFonts w:ascii="Arial" w:hAnsi="Arial"/>
                <w:b/>
                <w:noProof/>
                <w:sz w:val="28"/>
              </w:rPr>
              <w:t> </w:t>
            </w:r>
            <w:r w:rsidRPr="00D91D98">
              <w:rPr>
                <w:rFonts w:ascii="Arial" w:hAnsi="Arial"/>
                <w:b/>
                <w:sz w:val="28"/>
              </w:rPr>
              <w:fldChar w:fldCharType="end"/>
            </w:r>
          </w:p>
          <w:p w14:paraId="7109D461" w14:textId="77777777" w:rsidR="00A2011E" w:rsidRDefault="00A2011E">
            <w:pPr>
              <w:tabs>
                <w:tab w:val="left" w:pos="503"/>
              </w:tabs>
              <w:spacing w:line="240" w:lineRule="atLeast"/>
              <w:ind w:left="78"/>
              <w:rPr>
                <w:rFonts w:ascii="Arial" w:hAnsi="Arial"/>
                <w:b/>
                <w:sz w:val="26"/>
              </w:rPr>
            </w:pPr>
          </w:p>
        </w:tc>
        <w:bookmarkEnd w:id="0"/>
        <w:tc>
          <w:tcPr>
            <w:tcW w:w="39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1258B58" w14:textId="77777777" w:rsidR="00A2011E" w:rsidRDefault="00A2011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Vorname</w:t>
            </w:r>
            <w:r w:rsidR="00096126">
              <w:rPr>
                <w:rFonts w:ascii="Arial" w:hAnsi="Arial"/>
                <w:b/>
                <w:sz w:val="16"/>
              </w:rPr>
              <w:t>(n)</w:t>
            </w:r>
            <w:r>
              <w:rPr>
                <w:rFonts w:ascii="Arial" w:hAnsi="Arial"/>
                <w:b/>
                <w:sz w:val="16"/>
              </w:rPr>
              <w:t>:</w:t>
            </w:r>
          </w:p>
          <w:p w14:paraId="385F7D6B" w14:textId="77777777" w:rsidR="009D5C97" w:rsidRPr="009D5C97" w:rsidRDefault="009D5C97">
            <w:pPr>
              <w:rPr>
                <w:rFonts w:ascii="Arial" w:hAnsi="Arial"/>
                <w:b/>
                <w:sz w:val="8"/>
                <w:szCs w:val="8"/>
              </w:rPr>
            </w:pPr>
          </w:p>
          <w:bookmarkStart w:id="1" w:name="Text35"/>
          <w:p w14:paraId="425B5287" w14:textId="77777777" w:rsidR="00A2011E" w:rsidRDefault="0033078C">
            <w:pPr>
              <w:ind w:left="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19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</w:tcPr>
          <w:p w14:paraId="4479EB05" w14:textId="77777777" w:rsidR="00A2011E" w:rsidRDefault="00A2011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Akad. Grad, Amtstitel:</w:t>
            </w:r>
          </w:p>
          <w:p w14:paraId="143A00D3" w14:textId="77777777" w:rsidR="009D5C97" w:rsidRPr="009D5C97" w:rsidRDefault="009D5C97">
            <w:pPr>
              <w:rPr>
                <w:rFonts w:ascii="Arial" w:hAnsi="Arial"/>
                <w:b/>
                <w:sz w:val="8"/>
                <w:szCs w:val="8"/>
              </w:rPr>
            </w:pPr>
          </w:p>
          <w:bookmarkStart w:id="2" w:name="Text7"/>
          <w:p w14:paraId="103E689C" w14:textId="77777777" w:rsidR="00A2011E" w:rsidRDefault="0033078C" w:rsidP="006B3D06">
            <w:pPr>
              <w:ind w:left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ur einzeilige Eingabe möglich!"/>
                  <w:textInput>
                    <w:maxLength w:val="36"/>
                  </w:textInput>
                </w:ffData>
              </w:fldChar>
            </w:r>
            <w:r w:rsidRPr="004401BD"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  <w:p w14:paraId="453FE6DD" w14:textId="77777777" w:rsidR="001E179F" w:rsidRDefault="001E179F" w:rsidP="001E179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Akad. Grad nach dem Namen:</w:t>
            </w:r>
          </w:p>
          <w:p w14:paraId="3F887CFC" w14:textId="77777777" w:rsidR="009D5C97" w:rsidRPr="009D5C97" w:rsidRDefault="009D5C97" w:rsidP="001E179F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722F9B12" w14:textId="77777777" w:rsidR="001E179F" w:rsidRPr="004401BD" w:rsidRDefault="001E179F" w:rsidP="006B3D06">
            <w:pPr>
              <w:ind w:left="66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ur einzeilige Eingabe möglich!"/>
                  <w:textInput>
                    <w:maxLength w:val="36"/>
                  </w:textInput>
                </w:ffData>
              </w:fldChar>
            </w:r>
            <w:r w:rsidRPr="004401BD"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275D0557" w14:textId="77777777" w:rsidR="00A2011E" w:rsidRPr="004401BD" w:rsidRDefault="00A20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A2011E" w:rsidRPr="004401BD" w14:paraId="41CBE60C" w14:textId="77777777" w:rsidTr="008C004B">
        <w:trPr>
          <w:cantSplit/>
          <w:trHeight w:val="851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1CEBAE" w14:textId="77777777" w:rsidR="00A2011E" w:rsidRPr="00CD3766" w:rsidRDefault="00A2011E">
            <w:pPr>
              <w:rPr>
                <w:rFonts w:ascii="Arial" w:hAnsi="Arial"/>
                <w:b/>
                <w:sz w:val="16"/>
                <w:lang w:val="de-AT"/>
              </w:rPr>
            </w:pPr>
            <w:r w:rsidRPr="00CD3766">
              <w:rPr>
                <w:rFonts w:ascii="Arial" w:hAnsi="Arial"/>
                <w:b/>
                <w:sz w:val="16"/>
                <w:lang w:val="de-AT"/>
              </w:rPr>
              <w:t>Wohnanschrift:</w:t>
            </w:r>
          </w:p>
          <w:p w14:paraId="288A27F0" w14:textId="77777777" w:rsidR="009D5C97" w:rsidRPr="00CD3766" w:rsidRDefault="009D5C97">
            <w:pPr>
              <w:rPr>
                <w:rFonts w:ascii="Arial" w:hAnsi="Arial"/>
                <w:b/>
                <w:sz w:val="8"/>
                <w:szCs w:val="8"/>
                <w:lang w:val="de-AT"/>
              </w:rPr>
            </w:pPr>
          </w:p>
          <w:p w14:paraId="572ADEBA" w14:textId="77777777" w:rsidR="00A22444" w:rsidRDefault="00A22444" w:rsidP="00A22444">
            <w:pPr>
              <w:tabs>
                <w:tab w:val="left" w:pos="503"/>
              </w:tabs>
              <w:ind w:left="78"/>
              <w:rPr>
                <w:rFonts w:ascii="Arial" w:hAnsi="Arial"/>
              </w:rPr>
            </w:pPr>
            <w:r w:rsidRPr="003915A1">
              <w:rPr>
                <w:rFonts w:ascii="Arial" w:hAnsi="Arial"/>
                <w:b/>
                <w:sz w:val="16"/>
                <w:szCs w:val="16"/>
              </w:rPr>
              <w:t>Straße</w:t>
            </w:r>
            <w:r w:rsidR="003915A1">
              <w:rPr>
                <w:rFonts w:ascii="Arial" w:hAnsi="Arial"/>
                <w:b/>
                <w:sz w:val="16"/>
                <w:szCs w:val="16"/>
              </w:rPr>
              <w:t>,</w:t>
            </w:r>
            <w:r w:rsidRPr="003915A1">
              <w:rPr>
                <w:rFonts w:ascii="Arial" w:hAnsi="Arial"/>
                <w:b/>
                <w:sz w:val="16"/>
                <w:szCs w:val="16"/>
              </w:rPr>
              <w:t xml:space="preserve"> Nr.:</w:t>
            </w:r>
            <w:r w:rsidR="003915A1">
              <w:rPr>
                <w:rFonts w:ascii="Arial" w:hAnsi="Arial"/>
              </w:rPr>
              <w:t xml:space="preserve"> </w:t>
            </w:r>
            <w:r w:rsidR="003915A1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44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2AF7CC9" w14:textId="77777777" w:rsidR="00A22444" w:rsidRPr="00A22444" w:rsidRDefault="00A22444" w:rsidP="00A22444">
            <w:pPr>
              <w:tabs>
                <w:tab w:val="left" w:pos="503"/>
              </w:tabs>
              <w:ind w:left="78"/>
              <w:rPr>
                <w:rFonts w:ascii="Arial" w:hAnsi="Arial"/>
                <w:sz w:val="6"/>
                <w:szCs w:val="6"/>
              </w:rPr>
            </w:pPr>
          </w:p>
          <w:p w14:paraId="4152DE1F" w14:textId="77777777" w:rsidR="00A22444" w:rsidRPr="00A22444" w:rsidRDefault="00A22444" w:rsidP="00A22444">
            <w:pPr>
              <w:tabs>
                <w:tab w:val="left" w:pos="503"/>
              </w:tabs>
              <w:ind w:left="78"/>
              <w:rPr>
                <w:rFonts w:ascii="Arial" w:hAnsi="Arial"/>
              </w:rPr>
            </w:pPr>
            <w:r w:rsidRPr="003915A1">
              <w:rPr>
                <w:rFonts w:ascii="Arial" w:hAnsi="Arial"/>
                <w:b/>
                <w:sz w:val="16"/>
                <w:szCs w:val="16"/>
              </w:rPr>
              <w:t>Postleitzahl:</w:t>
            </w:r>
            <w:r w:rsidR="003915A1">
              <w:rPr>
                <w:rFonts w:ascii="Arial" w:hAnsi="Arial"/>
              </w:rPr>
              <w:t xml:space="preserve"> </w:t>
            </w:r>
            <w:r w:rsidR="003915A1">
              <w:rPr>
                <w:rFonts w:ascii="Arial" w:hAnsi="Arial"/>
              </w:rPr>
              <w:tab/>
            </w:r>
            <w:r w:rsidR="0033078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78C" w:rsidRPr="00A22444">
              <w:rPr>
                <w:rFonts w:ascii="Arial" w:hAnsi="Arial"/>
              </w:rPr>
              <w:instrText xml:space="preserve"> FORMTEXT </w:instrText>
            </w:r>
            <w:r w:rsidR="0033078C">
              <w:rPr>
                <w:rFonts w:ascii="Arial" w:hAnsi="Arial"/>
              </w:rPr>
            </w:r>
            <w:r w:rsidR="0033078C">
              <w:rPr>
                <w:rFonts w:ascii="Arial" w:hAnsi="Arial"/>
              </w:rPr>
              <w:fldChar w:fldCharType="separate"/>
            </w:r>
            <w:r w:rsidR="0033078C">
              <w:rPr>
                <w:rFonts w:ascii="Arial" w:hAnsi="Arial"/>
                <w:noProof/>
              </w:rPr>
              <w:t> </w:t>
            </w:r>
            <w:r w:rsidR="0033078C">
              <w:rPr>
                <w:rFonts w:ascii="Arial" w:hAnsi="Arial"/>
                <w:noProof/>
              </w:rPr>
              <w:t> </w:t>
            </w:r>
            <w:r w:rsidR="0033078C">
              <w:rPr>
                <w:rFonts w:ascii="Arial" w:hAnsi="Arial"/>
                <w:noProof/>
              </w:rPr>
              <w:t> </w:t>
            </w:r>
            <w:r w:rsidR="0033078C">
              <w:rPr>
                <w:rFonts w:ascii="Arial" w:hAnsi="Arial"/>
                <w:noProof/>
              </w:rPr>
              <w:t> </w:t>
            </w:r>
            <w:r w:rsidR="0033078C">
              <w:rPr>
                <w:rFonts w:ascii="Arial" w:hAnsi="Arial"/>
                <w:noProof/>
              </w:rPr>
              <w:t> </w:t>
            </w:r>
            <w:r w:rsidR="0033078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 w:rsidRPr="003915A1">
              <w:rPr>
                <w:rFonts w:ascii="Arial" w:hAnsi="Arial"/>
                <w:b/>
                <w:sz w:val="16"/>
                <w:szCs w:val="16"/>
              </w:rPr>
              <w:t>Ort: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44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</w:tcPr>
          <w:p w14:paraId="23202075" w14:textId="77777777" w:rsidR="00A2011E" w:rsidRDefault="00A74605">
            <w:pPr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Telefon</w:t>
            </w:r>
            <w:r w:rsidR="00A2011E" w:rsidRPr="004401BD">
              <w:rPr>
                <w:rFonts w:ascii="Arial" w:hAnsi="Arial"/>
                <w:b/>
                <w:sz w:val="16"/>
                <w:lang w:val="it-IT"/>
              </w:rPr>
              <w:t>:</w:t>
            </w:r>
          </w:p>
          <w:p w14:paraId="2289F023" w14:textId="77777777" w:rsidR="009D5C97" w:rsidRPr="009D5C97" w:rsidRDefault="009D5C97">
            <w:pPr>
              <w:rPr>
                <w:rFonts w:ascii="Arial" w:hAnsi="Arial"/>
                <w:b/>
                <w:sz w:val="8"/>
                <w:szCs w:val="8"/>
                <w:lang w:val="it-IT"/>
              </w:rPr>
            </w:pPr>
          </w:p>
          <w:bookmarkStart w:id="3" w:name="Text9"/>
          <w:p w14:paraId="20CE3B12" w14:textId="77777777" w:rsidR="00A2011E" w:rsidRPr="004401BD" w:rsidRDefault="0033078C" w:rsidP="006B3D06">
            <w:pPr>
              <w:ind w:left="78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401BD">
              <w:rPr>
                <w:rFonts w:ascii="Arial" w:hAnsi="Arial"/>
                <w:lang w:val="it-IT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14:paraId="22BCD88A" w14:textId="77777777" w:rsidR="00855575" w:rsidRPr="004401BD" w:rsidRDefault="00855575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A74605" w:rsidRPr="003915A1" w14:paraId="515D36A8" w14:textId="77777777" w:rsidTr="008C004B">
        <w:trPr>
          <w:cantSplit/>
          <w:trHeight w:hRule="exact" w:val="73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4531E0" w14:textId="77777777" w:rsidR="00A74605" w:rsidRDefault="00A74605" w:rsidP="008C004B">
            <w:pPr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b/>
                <w:spacing w:val="-6"/>
                <w:sz w:val="16"/>
              </w:rPr>
              <w:t>Sozialversicherungsnummer (10stellig, siehe E-Card):</w:t>
            </w:r>
            <w:r>
              <w:rPr>
                <w:rFonts w:ascii="Arial" w:hAnsi="Arial"/>
                <w:b/>
                <w:spacing w:val="-6"/>
                <w:sz w:val="16"/>
              </w:rPr>
              <w:br/>
            </w:r>
            <w:r>
              <w:rPr>
                <w:rFonts w:ascii="Arial" w:hAnsi="Arial"/>
                <w:spacing w:val="-6"/>
                <w:sz w:val="16"/>
              </w:rPr>
              <w:t>(B</w:t>
            </w:r>
            <w:r w:rsidRPr="006B3D06">
              <w:rPr>
                <w:rFonts w:ascii="Arial" w:hAnsi="Arial"/>
                <w:spacing w:val="-6"/>
                <w:sz w:val="16"/>
              </w:rPr>
              <w:t>ei</w:t>
            </w:r>
            <w:r>
              <w:rPr>
                <w:rFonts w:ascii="Arial" w:hAnsi="Arial"/>
                <w:spacing w:val="-6"/>
                <w:sz w:val="16"/>
              </w:rPr>
              <w:t xml:space="preserve"> ausländischen Lehrbeauftragten das Geburtsdatum</w:t>
            </w:r>
            <w:r w:rsidRPr="006B3D06">
              <w:rPr>
                <w:rFonts w:ascii="Arial" w:hAnsi="Arial"/>
                <w:spacing w:val="-6"/>
                <w:sz w:val="16"/>
              </w:rPr>
              <w:t>)</w:t>
            </w:r>
          </w:p>
          <w:p w14:paraId="67973E35" w14:textId="77777777" w:rsidR="00A74605" w:rsidRPr="00A74605" w:rsidRDefault="00A74605" w:rsidP="008C004B">
            <w:pPr>
              <w:rPr>
                <w:rFonts w:ascii="Arial" w:hAnsi="Arial"/>
                <w:b/>
                <w:spacing w:val="-6"/>
                <w:sz w:val="8"/>
                <w:szCs w:val="8"/>
              </w:rPr>
            </w:pPr>
          </w:p>
          <w:p w14:paraId="303A5D4F" w14:textId="77777777" w:rsidR="00A74605" w:rsidRPr="00A74605" w:rsidRDefault="00A74605" w:rsidP="008C004B">
            <w:pPr>
              <w:tabs>
                <w:tab w:val="left" w:pos="503"/>
              </w:tabs>
              <w:ind w:left="78"/>
              <w:rPr>
                <w:rFonts w:ascii="Arial" w:hAnsi="Arial"/>
                <w:b/>
              </w:rPr>
            </w:pPr>
            <w:r w:rsidRPr="00A7460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74605">
              <w:rPr>
                <w:rFonts w:ascii="Arial" w:hAnsi="Arial"/>
                <w:b/>
              </w:rPr>
              <w:instrText xml:space="preserve"> FORMTEXT </w:instrText>
            </w:r>
            <w:r w:rsidRPr="00A74605">
              <w:rPr>
                <w:rFonts w:ascii="Arial" w:hAnsi="Arial"/>
                <w:b/>
              </w:rPr>
            </w:r>
            <w:r w:rsidRPr="00A74605">
              <w:rPr>
                <w:rFonts w:ascii="Arial" w:hAnsi="Arial"/>
                <w:b/>
              </w:rPr>
              <w:fldChar w:fldCharType="separate"/>
            </w:r>
            <w:r w:rsidRPr="00A74605">
              <w:rPr>
                <w:rFonts w:ascii="Arial" w:hAnsi="Arial"/>
                <w:b/>
                <w:noProof/>
              </w:rPr>
              <w:t> </w:t>
            </w:r>
            <w:r w:rsidRPr="00A74605">
              <w:rPr>
                <w:rFonts w:ascii="Arial" w:hAnsi="Arial"/>
                <w:b/>
                <w:noProof/>
              </w:rPr>
              <w:t> </w:t>
            </w:r>
            <w:r w:rsidRPr="00A74605">
              <w:rPr>
                <w:rFonts w:ascii="Arial" w:hAnsi="Arial"/>
                <w:b/>
                <w:noProof/>
              </w:rPr>
              <w:t> </w:t>
            </w:r>
            <w:r w:rsidRPr="00A74605">
              <w:rPr>
                <w:rFonts w:ascii="Arial" w:hAnsi="Arial"/>
                <w:b/>
                <w:noProof/>
              </w:rPr>
              <w:t> </w:t>
            </w:r>
            <w:r w:rsidRPr="00A74605">
              <w:rPr>
                <w:rFonts w:ascii="Arial" w:hAnsi="Arial"/>
                <w:b/>
                <w:noProof/>
              </w:rPr>
              <w:t> </w:t>
            </w:r>
            <w:r w:rsidRPr="00A74605">
              <w:rPr>
                <w:rFonts w:ascii="Arial" w:hAnsi="Arial"/>
                <w:b/>
              </w:rPr>
              <w:fldChar w:fldCharType="end"/>
            </w:r>
          </w:p>
          <w:p w14:paraId="4A1A624F" w14:textId="77777777" w:rsidR="00A74605" w:rsidRDefault="00A74605" w:rsidP="008C004B">
            <w:pPr>
              <w:tabs>
                <w:tab w:val="left" w:pos="503"/>
              </w:tabs>
              <w:ind w:left="78"/>
              <w:rPr>
                <w:rFonts w:ascii="Arial" w:hAnsi="Arial"/>
                <w:sz w:val="16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</w:tcPr>
          <w:p w14:paraId="713A5CE5" w14:textId="77777777" w:rsidR="00A74605" w:rsidRDefault="00A74605" w:rsidP="008C004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Persönliche E-Mail:</w:t>
            </w:r>
          </w:p>
          <w:p w14:paraId="670AA21E" w14:textId="77777777" w:rsidR="00A74605" w:rsidRDefault="00A74605" w:rsidP="008C004B">
            <w:pPr>
              <w:rPr>
                <w:rFonts w:ascii="Arial" w:hAnsi="Arial"/>
                <w:sz w:val="16"/>
              </w:rPr>
            </w:pPr>
          </w:p>
          <w:p w14:paraId="1DFA4C84" w14:textId="77777777" w:rsidR="00A74605" w:rsidRPr="00A74605" w:rsidRDefault="00A74605" w:rsidP="008C004B">
            <w:pPr>
              <w:rPr>
                <w:rFonts w:ascii="Arial" w:hAnsi="Arial"/>
                <w:sz w:val="8"/>
                <w:szCs w:val="8"/>
              </w:rPr>
            </w:pPr>
          </w:p>
          <w:p w14:paraId="265621D9" w14:textId="77777777" w:rsidR="00A74605" w:rsidRDefault="00A74605" w:rsidP="008C004B">
            <w:pPr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4605" w14:paraId="3D2594FC" w14:textId="77777777" w:rsidTr="00A74605">
        <w:trPr>
          <w:cantSplit/>
          <w:trHeight w:val="56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006A70C" w14:textId="77777777" w:rsidR="00A74605" w:rsidRPr="00A74605" w:rsidRDefault="00A74605" w:rsidP="008C004B">
            <w:pPr>
              <w:tabs>
                <w:tab w:val="left" w:pos="503"/>
              </w:tabs>
              <w:ind w:left="78"/>
              <w:rPr>
                <w:rFonts w:ascii="Arial" w:hAnsi="Arial"/>
                <w:sz w:val="8"/>
                <w:szCs w:val="8"/>
                <w:lang w:val="en-GB"/>
              </w:rPr>
            </w:pPr>
          </w:p>
          <w:p w14:paraId="1A432CF0" w14:textId="77777777" w:rsidR="00A74605" w:rsidRPr="00A74605" w:rsidRDefault="00A74605" w:rsidP="008C004B">
            <w:pPr>
              <w:tabs>
                <w:tab w:val="left" w:pos="503"/>
              </w:tabs>
              <w:ind w:left="78"/>
              <w:rPr>
                <w:rFonts w:ascii="Arial" w:hAnsi="Arial"/>
                <w:b/>
                <w:sz w:val="16"/>
                <w:szCs w:val="16"/>
              </w:rPr>
            </w:pPr>
            <w:r w:rsidRPr="00A74605">
              <w:rPr>
                <w:rFonts w:ascii="Arial" w:hAnsi="Arial"/>
                <w:b/>
                <w:sz w:val="16"/>
                <w:szCs w:val="16"/>
              </w:rPr>
              <w:t>Persönliche Bankverbindung (Privatkonto)</w:t>
            </w:r>
          </w:p>
          <w:p w14:paraId="1E1FA1CC" w14:textId="77777777" w:rsidR="00A74605" w:rsidRPr="00A74605" w:rsidRDefault="00A74605" w:rsidP="008C004B">
            <w:pPr>
              <w:tabs>
                <w:tab w:val="left" w:pos="503"/>
              </w:tabs>
              <w:ind w:left="78"/>
              <w:rPr>
                <w:rFonts w:ascii="Arial" w:hAnsi="Arial"/>
                <w:b/>
                <w:sz w:val="16"/>
                <w:szCs w:val="16"/>
              </w:rPr>
            </w:pPr>
            <w:r w:rsidRPr="00A74605">
              <w:rPr>
                <w:rFonts w:ascii="Arial" w:hAnsi="Arial"/>
                <w:b/>
                <w:sz w:val="16"/>
                <w:szCs w:val="16"/>
              </w:rPr>
              <w:t xml:space="preserve">Bitte kein </w:t>
            </w:r>
            <w:r>
              <w:rPr>
                <w:rFonts w:ascii="Arial" w:hAnsi="Arial"/>
                <w:b/>
                <w:sz w:val="16"/>
                <w:szCs w:val="16"/>
              </w:rPr>
              <w:t>Firmenkonto!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14:paraId="3E8ECF7E" w14:textId="77777777" w:rsidR="00A74605" w:rsidRDefault="00A74605" w:rsidP="008C004B">
            <w:pPr>
              <w:rPr>
                <w:rFonts w:ascii="Arial" w:hAnsi="Arial"/>
                <w:b/>
                <w:sz w:val="16"/>
                <w:lang w:val="en-GB"/>
              </w:rPr>
            </w:pPr>
            <w:r w:rsidRPr="004401BD">
              <w:rPr>
                <w:rFonts w:ascii="Arial" w:hAnsi="Arial"/>
                <w:b/>
                <w:sz w:val="16"/>
                <w:lang w:val="en-GB"/>
              </w:rPr>
              <w:t>Name des Geldinstitutes:</w:t>
            </w:r>
          </w:p>
          <w:p w14:paraId="07BAE7DF" w14:textId="77777777" w:rsidR="009D5C97" w:rsidRPr="009D5C97" w:rsidRDefault="009D5C97" w:rsidP="008C004B">
            <w:pPr>
              <w:rPr>
                <w:rFonts w:ascii="Arial" w:hAnsi="Arial"/>
                <w:b/>
                <w:sz w:val="8"/>
                <w:szCs w:val="8"/>
                <w:lang w:val="en-GB"/>
              </w:rPr>
            </w:pPr>
          </w:p>
          <w:bookmarkStart w:id="4" w:name="Text14"/>
          <w:p w14:paraId="285E1A59" w14:textId="77777777" w:rsidR="00A74605" w:rsidRPr="004401BD" w:rsidRDefault="00A74605" w:rsidP="008C004B">
            <w:pPr>
              <w:tabs>
                <w:tab w:val="left" w:pos="503"/>
              </w:tabs>
              <w:ind w:left="7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1BD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74605" w14:paraId="024B2C8E" w14:textId="77777777" w:rsidTr="00A74605">
        <w:trPr>
          <w:cantSplit/>
          <w:trHeight w:val="56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5D15A6A" w14:textId="77777777" w:rsidR="00A74605" w:rsidRDefault="00A74605" w:rsidP="008C004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BIC</w:t>
            </w:r>
            <w:r w:rsidR="0031157F">
              <w:rPr>
                <w:rFonts w:ascii="Arial" w:hAnsi="Arial"/>
                <w:b/>
                <w:sz w:val="16"/>
              </w:rPr>
              <w:t xml:space="preserve"> (bitte unbedingt angeben, wird für SAP benötigt)</w:t>
            </w:r>
            <w:r>
              <w:rPr>
                <w:rFonts w:ascii="Arial" w:hAnsi="Arial"/>
                <w:b/>
                <w:sz w:val="16"/>
              </w:rPr>
              <w:t>:</w:t>
            </w:r>
          </w:p>
          <w:p w14:paraId="2B8690AA" w14:textId="77777777" w:rsidR="009D5C97" w:rsidRPr="009D5C97" w:rsidRDefault="009D5C97" w:rsidP="008C004B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6468A2C5" w14:textId="77777777" w:rsidR="00A74605" w:rsidRDefault="009D5C97" w:rsidP="008C004B">
            <w:pPr>
              <w:ind w:left="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14:paraId="1D3957AE" w14:textId="77777777" w:rsidR="00A74605" w:rsidRDefault="00A74605" w:rsidP="008C004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IBAN:</w:t>
            </w:r>
          </w:p>
          <w:p w14:paraId="3BE56835" w14:textId="77777777" w:rsidR="009D5C97" w:rsidRPr="009D5C97" w:rsidRDefault="009D5C97" w:rsidP="008C004B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6ADB835B" w14:textId="77777777" w:rsidR="00A74605" w:rsidRDefault="009D5C97" w:rsidP="008C004B">
            <w:pPr>
              <w:ind w:left="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4605" w:rsidRPr="003915A1" w14:paraId="2254380A" w14:textId="77777777" w:rsidTr="008C004B">
        <w:trPr>
          <w:cantSplit/>
          <w:trHeight w:val="851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8F8E5AE" w14:textId="77777777" w:rsidR="00A74605" w:rsidRDefault="004443FC" w:rsidP="008C004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Dienstgeber</w:t>
            </w:r>
            <w:r w:rsidR="00A74605">
              <w:rPr>
                <w:rFonts w:ascii="Arial" w:hAnsi="Arial"/>
                <w:b/>
                <w:sz w:val="16"/>
              </w:rPr>
              <w:t>:</w:t>
            </w:r>
          </w:p>
          <w:p w14:paraId="1F90107E" w14:textId="77777777" w:rsidR="004443FC" w:rsidRPr="004443FC" w:rsidRDefault="004443FC" w:rsidP="008C004B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74D578CD" w14:textId="77777777" w:rsidR="00A74605" w:rsidRPr="003915A1" w:rsidRDefault="00A74605" w:rsidP="008C004B">
            <w:pPr>
              <w:tabs>
                <w:tab w:val="left" w:pos="503"/>
              </w:tabs>
              <w:ind w:left="7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9"/>
                  </w:textInput>
                </w:ffData>
              </w:fldChar>
            </w:r>
            <w:bookmarkStart w:id="5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/>
          </w:tcPr>
          <w:p w14:paraId="3C88582B" w14:textId="77777777" w:rsidR="00A74605" w:rsidRPr="00043463" w:rsidRDefault="00A74605" w:rsidP="008C004B">
            <w:pPr>
              <w:tabs>
                <w:tab w:val="left" w:pos="48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Dienstverhältnis</w:t>
            </w:r>
            <w:r w:rsidRPr="00043463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55AB41A9" w14:textId="77777777" w:rsidR="00A74605" w:rsidRPr="00A74605" w:rsidRDefault="00A74605" w:rsidP="008C004B">
            <w:pPr>
              <w:tabs>
                <w:tab w:val="left" w:pos="4897"/>
              </w:tabs>
              <w:ind w:left="78"/>
              <w:rPr>
                <w:rFonts w:ascii="Arial" w:hAnsi="Arial" w:cs="Arial"/>
                <w:sz w:val="16"/>
                <w:szCs w:val="16"/>
              </w:rPr>
            </w:pPr>
            <w:r w:rsidRPr="002C5C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C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69A9">
              <w:rPr>
                <w:rFonts w:ascii="Arial" w:hAnsi="Arial" w:cs="Arial"/>
                <w:sz w:val="22"/>
                <w:szCs w:val="22"/>
              </w:rPr>
            </w:r>
            <w:r w:rsidR="00166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5C1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605">
              <w:rPr>
                <w:rFonts w:ascii="Arial" w:hAnsi="Arial" w:cs="Arial"/>
                <w:sz w:val="16"/>
                <w:szCs w:val="16"/>
              </w:rPr>
              <w:t xml:space="preserve">Landeslehrer </w:t>
            </w:r>
          </w:p>
          <w:p w14:paraId="2602DAA5" w14:textId="77777777" w:rsidR="00A74605" w:rsidRDefault="00A74605" w:rsidP="008C004B">
            <w:pPr>
              <w:tabs>
                <w:tab w:val="left" w:pos="4897"/>
              </w:tabs>
              <w:ind w:left="78"/>
              <w:rPr>
                <w:rFonts w:ascii="Arial" w:hAnsi="Arial"/>
                <w:sz w:val="16"/>
                <w:szCs w:val="16"/>
              </w:rPr>
            </w:pPr>
            <w:r w:rsidRPr="002C5C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C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69A9">
              <w:rPr>
                <w:rFonts w:ascii="Arial" w:hAnsi="Arial" w:cs="Arial"/>
                <w:sz w:val="22"/>
                <w:szCs w:val="22"/>
              </w:rPr>
            </w:r>
            <w:r w:rsidR="00166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5C1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Bundeslehrer </w:t>
            </w:r>
          </w:p>
          <w:p w14:paraId="568AB525" w14:textId="77777777" w:rsidR="00A74605" w:rsidRPr="00043463" w:rsidRDefault="00A74605" w:rsidP="008C004B">
            <w:pPr>
              <w:tabs>
                <w:tab w:val="left" w:pos="4897"/>
              </w:tabs>
              <w:ind w:left="78"/>
              <w:rPr>
                <w:rFonts w:ascii="Arial" w:hAnsi="Arial"/>
                <w:sz w:val="16"/>
                <w:szCs w:val="16"/>
              </w:rPr>
            </w:pPr>
            <w:r w:rsidRPr="002C5C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C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69A9">
              <w:rPr>
                <w:rFonts w:ascii="Arial" w:hAnsi="Arial" w:cs="Arial"/>
                <w:sz w:val="22"/>
                <w:szCs w:val="22"/>
              </w:rPr>
            </w:r>
            <w:r w:rsidR="00166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5C1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anderes Dienstverhältnis</w:t>
            </w:r>
          </w:p>
        </w:tc>
      </w:tr>
      <w:tr w:rsidR="00A74605" w:rsidRPr="00043463" w14:paraId="45EA5569" w14:textId="77777777" w:rsidTr="008C004B">
        <w:trPr>
          <w:cantSplit/>
          <w:trHeight w:val="851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3F6AB2E" w14:textId="77777777" w:rsidR="00A74605" w:rsidRDefault="00A74605" w:rsidP="006751B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Stammschule</w:t>
            </w:r>
            <w:r w:rsidR="004443FC">
              <w:rPr>
                <w:rFonts w:ascii="Arial" w:hAnsi="Arial"/>
                <w:b/>
                <w:sz w:val="16"/>
              </w:rPr>
              <w:t xml:space="preserve"> und Anschrift</w:t>
            </w:r>
            <w:r>
              <w:rPr>
                <w:rFonts w:ascii="Arial" w:hAnsi="Arial"/>
                <w:b/>
                <w:sz w:val="16"/>
              </w:rPr>
              <w:t>:</w:t>
            </w:r>
          </w:p>
          <w:p w14:paraId="7911CB7D" w14:textId="77777777" w:rsidR="004443FC" w:rsidRPr="004443FC" w:rsidRDefault="004443FC" w:rsidP="006751B6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3AB87B10" w14:textId="77777777" w:rsidR="00A74605" w:rsidRPr="004401BD" w:rsidRDefault="00A74605" w:rsidP="006751B6">
            <w:pPr>
              <w:tabs>
                <w:tab w:val="left" w:pos="503"/>
              </w:tabs>
              <w:ind w:left="7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/>
          </w:tcPr>
          <w:p w14:paraId="5255EA01" w14:textId="77777777" w:rsidR="00A74605" w:rsidRPr="00043463" w:rsidRDefault="00A74605" w:rsidP="001E179F">
            <w:pPr>
              <w:tabs>
                <w:tab w:val="left" w:pos="48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Tätigkeitsbereich an der PH-K</w:t>
            </w:r>
            <w:r w:rsidRPr="00043463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44FF165C" w14:textId="77777777" w:rsidR="00A74605" w:rsidRDefault="00A74605" w:rsidP="001E179F">
            <w:pPr>
              <w:tabs>
                <w:tab w:val="left" w:pos="4897"/>
              </w:tabs>
              <w:ind w:left="78"/>
              <w:rPr>
                <w:rFonts w:ascii="Arial" w:hAnsi="Arial"/>
                <w:sz w:val="16"/>
                <w:szCs w:val="16"/>
              </w:rPr>
            </w:pPr>
          </w:p>
          <w:p w14:paraId="090993C7" w14:textId="77777777" w:rsidR="00A74605" w:rsidRDefault="00A74605" w:rsidP="001E179F">
            <w:pPr>
              <w:tabs>
                <w:tab w:val="left" w:pos="4897"/>
              </w:tabs>
              <w:ind w:left="78"/>
              <w:rPr>
                <w:rFonts w:ascii="Arial" w:hAnsi="Arial"/>
                <w:sz w:val="16"/>
                <w:szCs w:val="16"/>
              </w:rPr>
            </w:pPr>
            <w:r w:rsidRPr="002C5C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C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69A9">
              <w:rPr>
                <w:rFonts w:ascii="Arial" w:hAnsi="Arial" w:cs="Arial"/>
                <w:sz w:val="22"/>
                <w:szCs w:val="22"/>
              </w:rPr>
            </w:r>
            <w:r w:rsidR="00166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5C1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5D2">
              <w:rPr>
                <w:rFonts w:ascii="Arial" w:hAnsi="Arial"/>
                <w:sz w:val="16"/>
                <w:szCs w:val="16"/>
              </w:rPr>
              <w:t>Veranstaltungsleitung</w:t>
            </w:r>
          </w:p>
          <w:p w14:paraId="4F76F04A" w14:textId="77777777" w:rsidR="00C355D2" w:rsidRDefault="00C355D2" w:rsidP="001E179F">
            <w:pPr>
              <w:tabs>
                <w:tab w:val="left" w:pos="4897"/>
              </w:tabs>
              <w:ind w:left="78"/>
              <w:rPr>
                <w:rFonts w:ascii="Arial" w:hAnsi="Arial"/>
                <w:sz w:val="16"/>
                <w:szCs w:val="16"/>
              </w:rPr>
            </w:pPr>
          </w:p>
          <w:p w14:paraId="20ED2D2A" w14:textId="77777777" w:rsidR="00A74605" w:rsidRPr="00043463" w:rsidRDefault="00A74605" w:rsidP="00196D44">
            <w:pPr>
              <w:tabs>
                <w:tab w:val="left" w:pos="4897"/>
              </w:tabs>
              <w:ind w:left="78"/>
              <w:rPr>
                <w:rFonts w:ascii="Arial" w:hAnsi="Arial"/>
                <w:sz w:val="16"/>
                <w:szCs w:val="16"/>
              </w:rPr>
            </w:pPr>
            <w:r w:rsidRPr="002C5C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C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69A9">
              <w:rPr>
                <w:rFonts w:ascii="Arial" w:hAnsi="Arial" w:cs="Arial"/>
                <w:sz w:val="22"/>
                <w:szCs w:val="22"/>
              </w:rPr>
            </w:r>
            <w:r w:rsidR="00166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5C1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5D2">
              <w:rPr>
                <w:rFonts w:ascii="Arial" w:hAnsi="Arial"/>
                <w:sz w:val="16"/>
                <w:szCs w:val="16"/>
              </w:rPr>
              <w:t>Referentin / Referent</w:t>
            </w:r>
          </w:p>
        </w:tc>
      </w:tr>
      <w:tr w:rsidR="00A74605" w14:paraId="25F87EBF" w14:textId="77777777" w:rsidTr="008C004B">
        <w:trPr>
          <w:cantSplit/>
          <w:trHeight w:val="567"/>
        </w:trPr>
        <w:tc>
          <w:tcPr>
            <w:tcW w:w="1079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14:paraId="49DB7CFA" w14:textId="77777777" w:rsidR="00A74605" w:rsidRDefault="00A74605" w:rsidP="00AC69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Zeitraum der Veranstaltung:</w:t>
            </w:r>
          </w:p>
          <w:p w14:paraId="045668E0" w14:textId="77777777" w:rsidR="004443FC" w:rsidRPr="004443FC" w:rsidRDefault="004443FC" w:rsidP="00AC691D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02021BFE" w14:textId="77777777" w:rsidR="00A74605" w:rsidRDefault="00A74605" w:rsidP="009B3A2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Jahr: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3766"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3A2E">
              <w:rPr>
                <w:rFonts w:ascii="Arial" w:hAnsi="Arial"/>
              </w:rPr>
              <w:t> </w:t>
            </w:r>
            <w:r w:rsidR="009B3A2E">
              <w:rPr>
                <w:rFonts w:ascii="Arial" w:hAnsi="Arial"/>
              </w:rPr>
              <w:t> </w:t>
            </w:r>
            <w:r w:rsidR="009B3A2E">
              <w:rPr>
                <w:rFonts w:ascii="Arial" w:hAnsi="Arial"/>
              </w:rPr>
              <w:t> </w:t>
            </w:r>
            <w:r w:rsidR="009B3A2E">
              <w:rPr>
                <w:rFonts w:ascii="Arial" w:hAnsi="Arial"/>
              </w:rPr>
              <w:t> </w:t>
            </w:r>
            <w:r w:rsidR="009B3A2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Monat(e):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3766"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4605" w14:paraId="4DC8EB82" w14:textId="77777777" w:rsidTr="00E96FBD">
        <w:trPr>
          <w:cantSplit/>
          <w:trHeight w:val="113"/>
        </w:trPr>
        <w:tc>
          <w:tcPr>
            <w:tcW w:w="10792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92323F4" w14:textId="77777777" w:rsidR="00A74605" w:rsidRDefault="00A74605">
            <w:pPr>
              <w:tabs>
                <w:tab w:val="left" w:pos="1779"/>
                <w:tab w:val="left" w:pos="6173"/>
              </w:tabs>
              <w:rPr>
                <w:rFonts w:ascii="Arial" w:hAnsi="Arial"/>
                <w:sz w:val="16"/>
              </w:rPr>
            </w:pPr>
          </w:p>
          <w:p w14:paraId="64272BD1" w14:textId="77777777" w:rsidR="00A74605" w:rsidRDefault="00A74605">
            <w:pPr>
              <w:tabs>
                <w:tab w:val="left" w:pos="1779"/>
                <w:tab w:val="left" w:pos="6173"/>
              </w:tabs>
              <w:rPr>
                <w:rFonts w:ascii="Arial" w:hAnsi="Arial"/>
                <w:sz w:val="16"/>
              </w:rPr>
            </w:pPr>
          </w:p>
        </w:tc>
      </w:tr>
      <w:tr w:rsidR="00A74605" w14:paraId="0D275513" w14:textId="77777777" w:rsidTr="006B3D06">
        <w:trPr>
          <w:cantSplit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BA5C" w14:textId="77777777" w:rsidR="00A74605" w:rsidRDefault="00A74605">
            <w:pPr>
              <w:pStyle w:val="Textkrp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D36FD" w14:textId="77777777" w:rsidR="00A74605" w:rsidRDefault="00A74605" w:rsidP="006B3D06">
            <w:pPr>
              <w:pStyle w:val="Textkrper"/>
              <w:jc w:val="center"/>
              <w:rPr>
                <w:sz w:val="16"/>
              </w:rPr>
            </w:pPr>
            <w:r>
              <w:rPr>
                <w:b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b/>
                <w:sz w:val="16"/>
                <w:szCs w:val="16"/>
                <w:lang w:val="it-IT"/>
              </w:rPr>
            </w:r>
            <w:r>
              <w:rPr>
                <w:b/>
                <w:sz w:val="16"/>
                <w:szCs w:val="16"/>
                <w:lang w:val="it-IT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it-IT"/>
              </w:rPr>
              <w:t> </w:t>
            </w:r>
            <w:r>
              <w:rPr>
                <w:b/>
                <w:noProof/>
                <w:sz w:val="16"/>
                <w:szCs w:val="16"/>
                <w:lang w:val="it-IT"/>
              </w:rPr>
              <w:t> </w:t>
            </w:r>
            <w:r>
              <w:rPr>
                <w:b/>
                <w:noProof/>
                <w:sz w:val="16"/>
                <w:szCs w:val="16"/>
                <w:lang w:val="it-IT"/>
              </w:rPr>
              <w:t> </w:t>
            </w:r>
            <w:r>
              <w:rPr>
                <w:b/>
                <w:noProof/>
                <w:sz w:val="16"/>
                <w:szCs w:val="16"/>
                <w:lang w:val="it-IT"/>
              </w:rPr>
              <w:t> </w:t>
            </w:r>
            <w:r>
              <w:rPr>
                <w:b/>
                <w:noProof/>
                <w:sz w:val="16"/>
                <w:szCs w:val="16"/>
                <w:lang w:val="it-IT"/>
              </w:rPr>
              <w:t> </w:t>
            </w:r>
            <w:r>
              <w:rPr>
                <w:b/>
                <w:sz w:val="16"/>
                <w:szCs w:val="16"/>
                <w:lang w:val="it-IT"/>
              </w:rPr>
              <w:fldChar w:fldCharType="end"/>
            </w:r>
            <w:r>
              <w:rPr>
                <w:b/>
                <w:sz w:val="16"/>
                <w:szCs w:val="16"/>
                <w:lang w:val="it-IT"/>
              </w:rPr>
              <w:t xml:space="preserve">   </w:t>
            </w:r>
            <w:r>
              <w:rPr>
                <w:b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b/>
                <w:sz w:val="16"/>
                <w:szCs w:val="16"/>
                <w:lang w:val="it-IT"/>
              </w:rPr>
            </w:r>
            <w:r>
              <w:rPr>
                <w:b/>
                <w:sz w:val="16"/>
                <w:szCs w:val="16"/>
                <w:lang w:val="it-IT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it-IT"/>
              </w:rPr>
              <w:t> </w:t>
            </w:r>
            <w:r>
              <w:rPr>
                <w:b/>
                <w:noProof/>
                <w:sz w:val="16"/>
                <w:szCs w:val="16"/>
                <w:lang w:val="it-IT"/>
              </w:rPr>
              <w:t> </w:t>
            </w:r>
            <w:r>
              <w:rPr>
                <w:b/>
                <w:noProof/>
                <w:sz w:val="16"/>
                <w:szCs w:val="16"/>
                <w:lang w:val="it-IT"/>
              </w:rPr>
              <w:t> </w:t>
            </w:r>
            <w:r>
              <w:rPr>
                <w:b/>
                <w:noProof/>
                <w:sz w:val="16"/>
                <w:szCs w:val="16"/>
                <w:lang w:val="it-IT"/>
              </w:rPr>
              <w:t> </w:t>
            </w:r>
            <w:r>
              <w:rPr>
                <w:b/>
                <w:noProof/>
                <w:sz w:val="16"/>
                <w:szCs w:val="16"/>
                <w:lang w:val="it-IT"/>
              </w:rPr>
              <w:t> </w:t>
            </w:r>
            <w:r>
              <w:rPr>
                <w:b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3A0A" w14:textId="77777777" w:rsidR="00A74605" w:rsidRDefault="00A74605">
            <w:pPr>
              <w:pStyle w:val="Textkrp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58F7" w14:textId="77777777" w:rsidR="00A74605" w:rsidRDefault="00A74605">
            <w:pPr>
              <w:pStyle w:val="Textkrper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DE14" w14:textId="77777777" w:rsidR="00A74605" w:rsidRDefault="00A74605">
            <w:pPr>
              <w:pStyle w:val="Textkrper"/>
            </w:pPr>
          </w:p>
        </w:tc>
      </w:tr>
      <w:tr w:rsidR="00A74605" w14:paraId="184D4646" w14:textId="77777777" w:rsidTr="006B3D06">
        <w:trPr>
          <w:cantSplit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76909" w14:textId="77777777" w:rsidR="00A74605" w:rsidRDefault="00A74605">
            <w:pPr>
              <w:pStyle w:val="Textkrp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546EB" w14:textId="77777777" w:rsidR="00A74605" w:rsidRDefault="00A74605">
            <w:pPr>
              <w:pStyle w:val="Textkrper"/>
              <w:jc w:val="center"/>
            </w:pPr>
            <w:r>
              <w:rPr>
                <w:sz w:val="16"/>
              </w:rPr>
              <w:t>Datum, Unterschrift/Name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497D" w14:textId="77777777" w:rsidR="00A74605" w:rsidRDefault="00A74605">
            <w:pPr>
              <w:pStyle w:val="Textkrp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60904" w14:textId="77777777" w:rsidR="00A74605" w:rsidRDefault="00A74605">
            <w:pPr>
              <w:pStyle w:val="Textkrper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4B8AB" w14:textId="77777777" w:rsidR="00A74605" w:rsidRDefault="00A74605">
            <w:pPr>
              <w:pStyle w:val="Textkrper"/>
            </w:pPr>
          </w:p>
        </w:tc>
      </w:tr>
    </w:tbl>
    <w:p w14:paraId="678DB036" w14:textId="77777777" w:rsidR="00A2011E" w:rsidRDefault="00A2011E">
      <w:pPr>
        <w:rPr>
          <w:sz w:val="8"/>
        </w:rPr>
      </w:pPr>
    </w:p>
    <w:p w14:paraId="41ADFE14" w14:textId="77777777" w:rsidR="00196D44" w:rsidRPr="00CF12E0" w:rsidRDefault="007702F7">
      <w:pPr>
        <w:rPr>
          <w:rFonts w:ascii="Arial" w:hAnsi="Arial" w:cs="Arial"/>
          <w:sz w:val="18"/>
          <w:szCs w:val="18"/>
        </w:rPr>
      </w:pPr>
      <w:r w:rsidRPr="00CF12E0">
        <w:rPr>
          <w:rFonts w:ascii="Arial" w:hAnsi="Arial" w:cs="Arial"/>
          <w:sz w:val="18"/>
          <w:szCs w:val="18"/>
        </w:rPr>
        <w:t>S</w:t>
      </w:r>
      <w:r w:rsidR="00EA25EE" w:rsidRPr="00CF12E0">
        <w:rPr>
          <w:rFonts w:ascii="Arial" w:hAnsi="Arial" w:cs="Arial"/>
          <w:sz w:val="18"/>
          <w:szCs w:val="18"/>
        </w:rPr>
        <w:t>ehr geehrte</w:t>
      </w:r>
      <w:r w:rsidRPr="00CF12E0">
        <w:rPr>
          <w:rFonts w:ascii="Arial" w:hAnsi="Arial" w:cs="Arial"/>
          <w:sz w:val="18"/>
          <w:szCs w:val="18"/>
        </w:rPr>
        <w:t xml:space="preserve"> </w:t>
      </w:r>
      <w:r w:rsidR="006B3D06" w:rsidRPr="00CF12E0">
        <w:rPr>
          <w:rFonts w:ascii="Arial" w:hAnsi="Arial" w:cs="Arial"/>
          <w:sz w:val="18"/>
          <w:szCs w:val="18"/>
        </w:rPr>
        <w:t>Lehrbeauftragte</w:t>
      </w:r>
      <w:r w:rsidRPr="00CF12E0">
        <w:rPr>
          <w:rFonts w:ascii="Arial" w:hAnsi="Arial" w:cs="Arial"/>
          <w:sz w:val="18"/>
          <w:szCs w:val="18"/>
        </w:rPr>
        <w:t>!</w:t>
      </w:r>
      <w:r w:rsidR="002A28AB" w:rsidRPr="00CF12E0">
        <w:rPr>
          <w:rFonts w:ascii="Arial" w:hAnsi="Arial" w:cs="Arial"/>
          <w:sz w:val="18"/>
          <w:szCs w:val="18"/>
        </w:rPr>
        <w:t xml:space="preserve"> </w:t>
      </w:r>
      <w:r w:rsidR="004443FC">
        <w:rPr>
          <w:rFonts w:ascii="Arial" w:hAnsi="Arial" w:cs="Arial"/>
          <w:sz w:val="18"/>
          <w:szCs w:val="18"/>
        </w:rPr>
        <w:t>Sehr geehrte Seminarleiterin!</w:t>
      </w:r>
    </w:p>
    <w:p w14:paraId="4AF925C6" w14:textId="77777777" w:rsidR="00EA25EE" w:rsidRPr="00CF12E0" w:rsidRDefault="004443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Sehr geehrte</w:t>
      </w:r>
      <w:r w:rsidR="009B3A2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Lehrbeauftragte</w:t>
      </w:r>
      <w:r w:rsidR="009B3A2E">
        <w:rPr>
          <w:rFonts w:ascii="Arial" w:hAnsi="Arial" w:cs="Arial"/>
          <w:sz w:val="18"/>
          <w:szCs w:val="18"/>
        </w:rPr>
        <w:t>r</w:t>
      </w:r>
      <w:r w:rsidR="00EA25EE" w:rsidRPr="00CF12E0">
        <w:rPr>
          <w:rFonts w:ascii="Arial" w:hAnsi="Arial" w:cs="Arial"/>
          <w:sz w:val="18"/>
          <w:szCs w:val="18"/>
        </w:rPr>
        <w:t>!</w:t>
      </w:r>
      <w:r>
        <w:rPr>
          <w:rFonts w:ascii="Arial" w:hAnsi="Arial" w:cs="Arial"/>
          <w:sz w:val="18"/>
          <w:szCs w:val="18"/>
        </w:rPr>
        <w:t xml:space="preserve"> Sehr geehrter Seminarleiter! </w:t>
      </w:r>
    </w:p>
    <w:p w14:paraId="532AF4F8" w14:textId="77777777" w:rsidR="007702F7" w:rsidRPr="00CF12E0" w:rsidRDefault="007702F7">
      <w:pPr>
        <w:rPr>
          <w:rFonts w:ascii="Arial" w:hAnsi="Arial" w:cs="Arial"/>
          <w:sz w:val="18"/>
          <w:szCs w:val="18"/>
        </w:rPr>
      </w:pPr>
    </w:p>
    <w:p w14:paraId="3204B858" w14:textId="77777777" w:rsidR="007702F7" w:rsidRPr="00CF12E0" w:rsidRDefault="00B57E93" w:rsidP="006709FA">
      <w:pPr>
        <w:spacing w:after="120"/>
        <w:rPr>
          <w:rFonts w:ascii="Arial" w:hAnsi="Arial" w:cs="Arial"/>
          <w:sz w:val="18"/>
          <w:szCs w:val="18"/>
        </w:rPr>
      </w:pPr>
      <w:r w:rsidRPr="00CF12E0">
        <w:rPr>
          <w:rFonts w:ascii="Arial" w:hAnsi="Arial" w:cs="Arial"/>
          <w:sz w:val="18"/>
          <w:szCs w:val="18"/>
        </w:rPr>
        <w:t xml:space="preserve">Für die Anlage Ihrer Person als Lehrbeauftragte/r </w:t>
      </w:r>
      <w:r w:rsidR="004443FC">
        <w:rPr>
          <w:rFonts w:ascii="Arial" w:hAnsi="Arial" w:cs="Arial"/>
          <w:sz w:val="18"/>
          <w:szCs w:val="18"/>
        </w:rPr>
        <w:t xml:space="preserve">bzw. Seminarleiter/in </w:t>
      </w:r>
      <w:r w:rsidRPr="00CF12E0">
        <w:rPr>
          <w:rFonts w:ascii="Arial" w:hAnsi="Arial" w:cs="Arial"/>
          <w:sz w:val="18"/>
          <w:szCs w:val="18"/>
        </w:rPr>
        <w:t>in PH-Online der PH Kärnten fehlen uns noch Ihre Daten.</w:t>
      </w:r>
    </w:p>
    <w:p w14:paraId="7A20D12C" w14:textId="77777777" w:rsidR="007702F7" w:rsidRPr="00CF12E0" w:rsidRDefault="007702F7" w:rsidP="006709FA">
      <w:pPr>
        <w:spacing w:after="120"/>
        <w:rPr>
          <w:rFonts w:ascii="Arial" w:hAnsi="Arial" w:cs="Arial"/>
          <w:sz w:val="18"/>
          <w:szCs w:val="18"/>
        </w:rPr>
      </w:pPr>
      <w:r w:rsidRPr="00CF12E0">
        <w:rPr>
          <w:rFonts w:ascii="Arial" w:hAnsi="Arial" w:cs="Arial"/>
          <w:sz w:val="18"/>
          <w:szCs w:val="18"/>
        </w:rPr>
        <w:t xml:space="preserve">Die personenbezogenen Daten von Lehrbeauftragten werden in einem eigenen Bereich von PH-Online hinterlegt und von der </w:t>
      </w:r>
      <w:r w:rsidR="006B3D06" w:rsidRPr="00CF12E0">
        <w:rPr>
          <w:rFonts w:ascii="Arial" w:hAnsi="Arial" w:cs="Arial"/>
          <w:b/>
          <w:sz w:val="18"/>
          <w:szCs w:val="18"/>
        </w:rPr>
        <w:t>Personalabteilung</w:t>
      </w:r>
      <w:r w:rsidRPr="00CF12E0">
        <w:rPr>
          <w:rFonts w:ascii="Arial" w:hAnsi="Arial" w:cs="Arial"/>
          <w:sz w:val="18"/>
          <w:szCs w:val="18"/>
        </w:rPr>
        <w:t xml:space="preserve"> der PH Kärnten über die Honorarnotenabrechnung gepflegt.</w:t>
      </w:r>
    </w:p>
    <w:p w14:paraId="58057095" w14:textId="77777777" w:rsidR="007F75BB" w:rsidRPr="00CF12E0" w:rsidRDefault="006709FA" w:rsidP="007F75BB">
      <w:pPr>
        <w:rPr>
          <w:rFonts w:ascii="Arial" w:hAnsi="Arial" w:cs="Arial"/>
          <w:sz w:val="18"/>
          <w:szCs w:val="18"/>
        </w:rPr>
      </w:pPr>
      <w:r w:rsidRPr="00CF12E0">
        <w:rPr>
          <w:rFonts w:ascii="Arial" w:hAnsi="Arial" w:cs="Arial"/>
          <w:sz w:val="18"/>
          <w:szCs w:val="18"/>
        </w:rPr>
        <w:t xml:space="preserve">Füllen Sie bitte das Formular </w:t>
      </w:r>
      <w:r w:rsidR="00DD3726" w:rsidRPr="00CF12E0">
        <w:rPr>
          <w:rFonts w:ascii="Arial" w:hAnsi="Arial" w:cs="Arial"/>
          <w:sz w:val="18"/>
          <w:szCs w:val="18"/>
        </w:rPr>
        <w:t xml:space="preserve">vollständig </w:t>
      </w:r>
      <w:r w:rsidRPr="00CF12E0">
        <w:rPr>
          <w:rFonts w:ascii="Arial" w:hAnsi="Arial" w:cs="Arial"/>
          <w:sz w:val="18"/>
          <w:szCs w:val="18"/>
        </w:rPr>
        <w:t>am PC aus</w:t>
      </w:r>
      <w:r w:rsidR="006B3D06" w:rsidRPr="00CF12E0">
        <w:rPr>
          <w:rFonts w:ascii="Arial" w:hAnsi="Arial" w:cs="Arial"/>
          <w:sz w:val="18"/>
          <w:szCs w:val="18"/>
        </w:rPr>
        <w:t>,</w:t>
      </w:r>
      <w:r w:rsidRPr="00CF12E0">
        <w:rPr>
          <w:rFonts w:ascii="Arial" w:hAnsi="Arial" w:cs="Arial"/>
          <w:sz w:val="18"/>
          <w:szCs w:val="18"/>
        </w:rPr>
        <w:t xml:space="preserve"> speichern es ab</w:t>
      </w:r>
      <w:r w:rsidR="006B3D06" w:rsidRPr="00CF12E0">
        <w:rPr>
          <w:rFonts w:ascii="Arial" w:hAnsi="Arial" w:cs="Arial"/>
          <w:sz w:val="18"/>
          <w:szCs w:val="18"/>
        </w:rPr>
        <w:t xml:space="preserve"> und s</w:t>
      </w:r>
      <w:r w:rsidRPr="00CF12E0">
        <w:rPr>
          <w:rFonts w:ascii="Arial" w:hAnsi="Arial" w:cs="Arial"/>
          <w:sz w:val="18"/>
          <w:szCs w:val="18"/>
        </w:rPr>
        <w:t xml:space="preserve">chicken Sie es dann </w:t>
      </w:r>
      <w:r w:rsidR="006B3D06" w:rsidRPr="00CF12E0">
        <w:rPr>
          <w:rFonts w:ascii="Arial" w:hAnsi="Arial" w:cs="Arial"/>
          <w:sz w:val="18"/>
          <w:szCs w:val="18"/>
        </w:rPr>
        <w:t xml:space="preserve">per </w:t>
      </w:r>
      <w:r w:rsidRPr="00CF12E0">
        <w:rPr>
          <w:rFonts w:ascii="Arial" w:hAnsi="Arial" w:cs="Arial"/>
          <w:sz w:val="18"/>
          <w:szCs w:val="18"/>
        </w:rPr>
        <w:t>E-Mail</w:t>
      </w:r>
      <w:r w:rsidR="006B3D06" w:rsidRPr="00CF12E0">
        <w:rPr>
          <w:rFonts w:ascii="Arial" w:hAnsi="Arial" w:cs="Arial"/>
          <w:sz w:val="18"/>
          <w:szCs w:val="18"/>
        </w:rPr>
        <w:t xml:space="preserve"> </w:t>
      </w:r>
      <w:r w:rsidR="0035157F" w:rsidRPr="00CF12E0">
        <w:rPr>
          <w:rFonts w:ascii="Arial" w:hAnsi="Arial" w:cs="Arial"/>
          <w:sz w:val="18"/>
          <w:szCs w:val="18"/>
        </w:rPr>
        <w:t>an das zuständige Institut</w:t>
      </w:r>
      <w:r w:rsidR="004443FC">
        <w:rPr>
          <w:rFonts w:ascii="Arial" w:hAnsi="Arial" w:cs="Arial"/>
          <w:sz w:val="18"/>
          <w:szCs w:val="18"/>
        </w:rPr>
        <w:t xml:space="preserve"> oder an den Helpdesk der PH Kärnten (</w:t>
      </w:r>
      <w:hyperlink r:id="rId10" w:history="1">
        <w:r w:rsidR="004443FC" w:rsidRPr="00E51902">
          <w:rPr>
            <w:rStyle w:val="Hyperlink"/>
            <w:rFonts w:ascii="Arial" w:hAnsi="Arial" w:cs="Arial"/>
            <w:sz w:val="18"/>
            <w:szCs w:val="18"/>
          </w:rPr>
          <w:t>helpdesk@ph-kaernten.ac.at</w:t>
        </w:r>
      </w:hyperlink>
      <w:r w:rsidR="004443FC">
        <w:rPr>
          <w:rFonts w:ascii="Arial" w:hAnsi="Arial" w:cs="Arial"/>
          <w:sz w:val="18"/>
          <w:szCs w:val="18"/>
        </w:rPr>
        <w:t>).</w:t>
      </w:r>
    </w:p>
    <w:p w14:paraId="63BCD7AC" w14:textId="77777777" w:rsidR="003E41BD" w:rsidRDefault="003E41BD" w:rsidP="007F75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5205"/>
      </w:tblGrid>
      <w:tr w:rsidR="003E41BD" w:rsidRPr="005F6EFC" w14:paraId="54A50069" w14:textId="77777777" w:rsidTr="00F64E8F">
        <w:tc>
          <w:tcPr>
            <w:tcW w:w="5637" w:type="dxa"/>
            <w:shd w:val="clear" w:color="auto" w:fill="auto"/>
          </w:tcPr>
          <w:p w14:paraId="5EAACFA1" w14:textId="77777777" w:rsidR="003E41BD" w:rsidRPr="005F6EFC" w:rsidRDefault="003E41BD" w:rsidP="007F75BB">
            <w:pPr>
              <w:rPr>
                <w:rFonts w:ascii="Arial" w:hAnsi="Arial" w:cs="Arial"/>
                <w:sz w:val="18"/>
                <w:szCs w:val="18"/>
              </w:rPr>
            </w:pPr>
            <w:r w:rsidRPr="005F6EFC">
              <w:rPr>
                <w:rFonts w:ascii="Arial" w:hAnsi="Arial" w:cs="Arial"/>
                <w:sz w:val="18"/>
                <w:szCs w:val="18"/>
              </w:rPr>
              <w:t>Pädagogik der Primarstufe:</w:t>
            </w:r>
          </w:p>
        </w:tc>
        <w:tc>
          <w:tcPr>
            <w:tcW w:w="5275" w:type="dxa"/>
            <w:shd w:val="clear" w:color="auto" w:fill="auto"/>
          </w:tcPr>
          <w:p w14:paraId="59EC2DC7" w14:textId="77777777" w:rsidR="003E41BD" w:rsidRPr="005F6EFC" w:rsidRDefault="001669A9" w:rsidP="007F75BB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62AAB" w:rsidRPr="005F6EFC">
                <w:rPr>
                  <w:rStyle w:val="Hyperlink"/>
                  <w:rFonts w:ascii="Arial" w:hAnsi="Arial" w:cs="Arial"/>
                  <w:sz w:val="18"/>
                  <w:szCs w:val="18"/>
                </w:rPr>
                <w:t>herbert.unterkircher@ph-kaernten.ac.at</w:t>
              </w:r>
            </w:hyperlink>
          </w:p>
        </w:tc>
      </w:tr>
      <w:tr w:rsidR="003E41BD" w:rsidRPr="005F6EFC" w14:paraId="6CA7287D" w14:textId="77777777" w:rsidTr="00F64E8F">
        <w:tc>
          <w:tcPr>
            <w:tcW w:w="5637" w:type="dxa"/>
            <w:shd w:val="clear" w:color="auto" w:fill="auto"/>
          </w:tcPr>
          <w:p w14:paraId="590DA32B" w14:textId="77777777" w:rsidR="003E41BD" w:rsidRPr="005F6EFC" w:rsidRDefault="003E41BD" w:rsidP="007F75BB">
            <w:pPr>
              <w:rPr>
                <w:rFonts w:ascii="Arial" w:hAnsi="Arial" w:cs="Arial"/>
                <w:sz w:val="18"/>
                <w:szCs w:val="18"/>
              </w:rPr>
            </w:pPr>
            <w:r w:rsidRPr="005F6EFC">
              <w:rPr>
                <w:rFonts w:ascii="Arial" w:hAnsi="Arial" w:cs="Arial"/>
                <w:sz w:val="18"/>
                <w:szCs w:val="18"/>
              </w:rPr>
              <w:t>Fachwiss., Fachdidaktik und Pädagogik der Sekundarstufe:</w:t>
            </w:r>
          </w:p>
        </w:tc>
        <w:tc>
          <w:tcPr>
            <w:tcW w:w="5275" w:type="dxa"/>
            <w:shd w:val="clear" w:color="auto" w:fill="auto"/>
          </w:tcPr>
          <w:p w14:paraId="3A89B416" w14:textId="77777777" w:rsidR="003E41BD" w:rsidRDefault="001669A9" w:rsidP="00AC1E3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2" w:history="1">
              <w:r w:rsidR="008A3FBB" w:rsidRPr="005F6EFC">
                <w:rPr>
                  <w:rStyle w:val="Hyperlink"/>
                  <w:rFonts w:ascii="Arial" w:hAnsi="Arial" w:cs="Arial"/>
                  <w:sz w:val="18"/>
                  <w:szCs w:val="18"/>
                </w:rPr>
                <w:t>sandra.unterwieser@ph-kaernten.ac.at</w:t>
              </w:r>
            </w:hyperlink>
          </w:p>
          <w:p w14:paraId="7B399F74" w14:textId="126B8F4B" w:rsidR="007066DC" w:rsidRPr="005F6EFC" w:rsidRDefault="001669A9" w:rsidP="00AC1E35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066DC" w:rsidRPr="001F0A4B">
                <w:rPr>
                  <w:rStyle w:val="Hyperlink"/>
                  <w:rFonts w:ascii="Arial" w:hAnsi="Arial" w:cs="Arial"/>
                  <w:sz w:val="18"/>
                  <w:szCs w:val="18"/>
                </w:rPr>
                <w:t>andrea.zimmermann@ph-kaernten.ac.at</w:t>
              </w:r>
            </w:hyperlink>
            <w:r w:rsidR="007066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41BD" w:rsidRPr="005F6EFC" w14:paraId="6AF42898" w14:textId="77777777" w:rsidTr="00F64E8F">
        <w:tc>
          <w:tcPr>
            <w:tcW w:w="5637" w:type="dxa"/>
            <w:shd w:val="clear" w:color="auto" w:fill="auto"/>
          </w:tcPr>
          <w:p w14:paraId="63C92D48" w14:textId="77777777" w:rsidR="003E41BD" w:rsidRPr="005F6EFC" w:rsidRDefault="003E41BD" w:rsidP="007F75BB">
            <w:pPr>
              <w:rPr>
                <w:rFonts w:ascii="Arial" w:hAnsi="Arial" w:cs="Arial"/>
                <w:sz w:val="18"/>
                <w:szCs w:val="18"/>
              </w:rPr>
            </w:pPr>
            <w:r w:rsidRPr="005F6EFC">
              <w:rPr>
                <w:rFonts w:ascii="Arial" w:hAnsi="Arial" w:cs="Arial"/>
                <w:sz w:val="18"/>
                <w:szCs w:val="18"/>
              </w:rPr>
              <w:t>Berufspädagogik:</w:t>
            </w:r>
          </w:p>
        </w:tc>
        <w:tc>
          <w:tcPr>
            <w:tcW w:w="5275" w:type="dxa"/>
            <w:shd w:val="clear" w:color="auto" w:fill="auto"/>
          </w:tcPr>
          <w:p w14:paraId="37DB1652" w14:textId="77777777" w:rsidR="003E41BD" w:rsidRPr="005F6EFC" w:rsidRDefault="001669A9" w:rsidP="007F75BB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3E41BD" w:rsidRPr="005F6EFC">
                <w:rPr>
                  <w:rStyle w:val="Hyperlink"/>
                  <w:rFonts w:ascii="Arial" w:hAnsi="Arial" w:cs="Arial"/>
                  <w:sz w:val="18"/>
                  <w:szCs w:val="18"/>
                </w:rPr>
                <w:t>astrid.heranig@ph-kaernten.ac.at</w:t>
              </w:r>
            </w:hyperlink>
          </w:p>
        </w:tc>
      </w:tr>
      <w:tr w:rsidR="003E41BD" w:rsidRPr="005F6EFC" w14:paraId="1DA6AE7A" w14:textId="77777777" w:rsidTr="00F64E8F">
        <w:tc>
          <w:tcPr>
            <w:tcW w:w="5637" w:type="dxa"/>
            <w:shd w:val="clear" w:color="auto" w:fill="auto"/>
          </w:tcPr>
          <w:p w14:paraId="33C64322" w14:textId="77777777" w:rsidR="003E41BD" w:rsidRPr="005F6EFC" w:rsidRDefault="003E41BD" w:rsidP="007F75BB">
            <w:pPr>
              <w:rPr>
                <w:rFonts w:ascii="Arial" w:hAnsi="Arial" w:cs="Arial"/>
                <w:sz w:val="18"/>
                <w:szCs w:val="18"/>
              </w:rPr>
            </w:pPr>
            <w:r w:rsidRPr="005F6EFC">
              <w:rPr>
                <w:rFonts w:ascii="Arial" w:hAnsi="Arial" w:cs="Arial"/>
                <w:sz w:val="18"/>
                <w:szCs w:val="18"/>
              </w:rPr>
              <w:t>Schulentwicklung:</w:t>
            </w:r>
          </w:p>
        </w:tc>
        <w:tc>
          <w:tcPr>
            <w:tcW w:w="5275" w:type="dxa"/>
            <w:shd w:val="clear" w:color="auto" w:fill="auto"/>
          </w:tcPr>
          <w:p w14:paraId="580A4930" w14:textId="74B46A7F" w:rsidR="003E41BD" w:rsidRPr="00C34D1F" w:rsidRDefault="00C34D1F" w:rsidP="007F75BB">
            <w:pPr>
              <w:rPr>
                <w:rStyle w:val="Hyperlink"/>
              </w:rPr>
            </w:pPr>
            <w:r w:rsidRPr="00C34D1F">
              <w:rPr>
                <w:rStyle w:val="Hyperlink"/>
                <w:rFonts w:ascii="Arial" w:hAnsi="Arial" w:cs="Arial"/>
                <w:sz w:val="18"/>
                <w:szCs w:val="18"/>
              </w:rPr>
              <w:t>lea.wurzer@ph-kaernten.ac.at</w:t>
            </w:r>
          </w:p>
        </w:tc>
      </w:tr>
      <w:tr w:rsidR="003E41BD" w:rsidRPr="001F4323" w14:paraId="7ACCC6B3" w14:textId="77777777" w:rsidTr="00F64E8F">
        <w:tc>
          <w:tcPr>
            <w:tcW w:w="5637" w:type="dxa"/>
            <w:shd w:val="clear" w:color="auto" w:fill="auto"/>
          </w:tcPr>
          <w:p w14:paraId="1E803159" w14:textId="77777777" w:rsidR="003E41BD" w:rsidRPr="005F6EFC" w:rsidRDefault="003E41BD" w:rsidP="007F75BB">
            <w:pPr>
              <w:rPr>
                <w:rFonts w:ascii="Arial" w:hAnsi="Arial" w:cs="Arial"/>
                <w:sz w:val="18"/>
                <w:szCs w:val="18"/>
              </w:rPr>
            </w:pPr>
            <w:r w:rsidRPr="005F6EFC">
              <w:rPr>
                <w:rFonts w:ascii="Arial" w:hAnsi="Arial" w:cs="Arial"/>
                <w:sz w:val="18"/>
                <w:szCs w:val="18"/>
              </w:rPr>
              <w:t>Mehrsprachigkeit und interkulturelle Bildung:</w:t>
            </w:r>
          </w:p>
        </w:tc>
        <w:tc>
          <w:tcPr>
            <w:tcW w:w="5275" w:type="dxa"/>
            <w:shd w:val="clear" w:color="auto" w:fill="auto"/>
          </w:tcPr>
          <w:p w14:paraId="36F1F18F" w14:textId="464194FB" w:rsidR="003E41BD" w:rsidRPr="001F4323" w:rsidRDefault="001669A9" w:rsidP="007F75BB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1F4323" w:rsidRPr="00512BE5">
                <w:rPr>
                  <w:rStyle w:val="Hyperlink"/>
                  <w:rFonts w:ascii="Arial" w:hAnsi="Arial" w:cs="Arial"/>
                  <w:sz w:val="18"/>
                  <w:szCs w:val="18"/>
                </w:rPr>
                <w:t>romana.achatz@ph-kaernten.ac.at</w:t>
              </w:r>
            </w:hyperlink>
          </w:p>
        </w:tc>
      </w:tr>
      <w:tr w:rsidR="00AC1E35" w:rsidRPr="005F6EFC" w14:paraId="30E40D2B" w14:textId="77777777" w:rsidTr="00F64E8F">
        <w:tc>
          <w:tcPr>
            <w:tcW w:w="5637" w:type="dxa"/>
            <w:shd w:val="clear" w:color="auto" w:fill="auto"/>
          </w:tcPr>
          <w:p w14:paraId="1CEFB35F" w14:textId="77777777" w:rsidR="00AC1E35" w:rsidRPr="005F6EFC" w:rsidRDefault="00AC1E35" w:rsidP="007F75BB">
            <w:pPr>
              <w:rPr>
                <w:rFonts w:ascii="Arial" w:hAnsi="Arial" w:cs="Arial"/>
                <w:sz w:val="18"/>
                <w:szCs w:val="18"/>
              </w:rPr>
            </w:pPr>
            <w:r w:rsidRPr="005F6EFC">
              <w:rPr>
                <w:rFonts w:ascii="Arial" w:hAnsi="Arial" w:cs="Arial"/>
                <w:sz w:val="18"/>
                <w:szCs w:val="18"/>
              </w:rPr>
              <w:t>Medienpädagogik und Informationstechnologien</w:t>
            </w:r>
          </w:p>
        </w:tc>
        <w:tc>
          <w:tcPr>
            <w:tcW w:w="5275" w:type="dxa"/>
            <w:shd w:val="clear" w:color="auto" w:fill="auto"/>
          </w:tcPr>
          <w:p w14:paraId="32C0FE2F" w14:textId="2EA0D404" w:rsidR="00AC1E35" w:rsidRPr="005F6EFC" w:rsidRDefault="001669A9" w:rsidP="00AC1E35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F813D5" w:rsidRPr="00C47C4E">
                <w:rPr>
                  <w:rStyle w:val="Hyperlink"/>
                  <w:rFonts w:ascii="Arial" w:hAnsi="Arial" w:cs="Arial"/>
                  <w:sz w:val="18"/>
                  <w:szCs w:val="18"/>
                </w:rPr>
                <w:t>nora.ulbing@ph-kaernten.ac.at</w:t>
              </w:r>
            </w:hyperlink>
          </w:p>
        </w:tc>
      </w:tr>
    </w:tbl>
    <w:p w14:paraId="00A0BE57" w14:textId="77777777" w:rsidR="005F6EFC" w:rsidRDefault="005F6EFC" w:rsidP="007F75BB">
      <w:pPr>
        <w:rPr>
          <w:rFonts w:ascii="Arial" w:hAnsi="Arial" w:cs="Arial"/>
          <w:sz w:val="18"/>
          <w:szCs w:val="18"/>
        </w:rPr>
      </w:pPr>
    </w:p>
    <w:p w14:paraId="45AE81AC" w14:textId="72F37D83" w:rsidR="007702F7" w:rsidRPr="00CF12E0" w:rsidRDefault="00DD3726" w:rsidP="005F6EFC">
      <w:pPr>
        <w:tabs>
          <w:tab w:val="right" w:pos="10772"/>
        </w:tabs>
        <w:rPr>
          <w:rFonts w:ascii="Arial" w:hAnsi="Arial" w:cs="Arial"/>
          <w:sz w:val="18"/>
          <w:szCs w:val="18"/>
        </w:rPr>
      </w:pPr>
      <w:r w:rsidRPr="00CF12E0">
        <w:rPr>
          <w:rFonts w:ascii="Arial" w:hAnsi="Arial" w:cs="Arial"/>
          <w:sz w:val="18"/>
          <w:szCs w:val="18"/>
        </w:rPr>
        <w:t>Als Unterschrift genügt Ihr Name.</w:t>
      </w:r>
      <w:r w:rsidR="005F6EFC">
        <w:rPr>
          <w:rFonts w:ascii="Arial" w:hAnsi="Arial" w:cs="Arial"/>
          <w:sz w:val="18"/>
          <w:szCs w:val="18"/>
        </w:rPr>
        <w:tab/>
      </w:r>
    </w:p>
    <w:sectPr w:rsidR="007702F7" w:rsidRPr="00CF12E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567" w:bottom="567" w:left="567" w:header="113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724B" w14:textId="77777777" w:rsidR="005707B6" w:rsidRDefault="005707B6">
      <w:r>
        <w:separator/>
      </w:r>
    </w:p>
  </w:endnote>
  <w:endnote w:type="continuationSeparator" w:id="0">
    <w:p w14:paraId="3932F043" w14:textId="77777777" w:rsidR="005707B6" w:rsidRDefault="005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A37B" w14:textId="77777777" w:rsidR="008A3FBB" w:rsidRDefault="008A3F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0640" w14:textId="2C5207D2" w:rsidR="00A2011E" w:rsidRPr="00E24D28" w:rsidRDefault="0033078C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/>
        <w:sz w:val="12"/>
        <w:lang w:val="de-AT"/>
      </w:rPr>
    </w:pPr>
    <w:r w:rsidRPr="0033078C">
      <w:rPr>
        <w:rFonts w:ascii="Arial" w:hAnsi="Arial"/>
        <w:sz w:val="12"/>
        <w:lang w:val="de-AT"/>
      </w:rPr>
      <w:fldChar w:fldCharType="begin"/>
    </w:r>
    <w:r w:rsidRPr="0033078C">
      <w:rPr>
        <w:rFonts w:ascii="Arial" w:hAnsi="Arial"/>
        <w:sz w:val="12"/>
        <w:lang w:val="de-AT"/>
      </w:rPr>
      <w:instrText xml:space="preserve"> FILENAME </w:instrText>
    </w:r>
    <w:r w:rsidRPr="0033078C">
      <w:rPr>
        <w:rFonts w:ascii="Arial" w:hAnsi="Arial"/>
        <w:sz w:val="12"/>
        <w:lang w:val="de-AT"/>
      </w:rPr>
      <w:fldChar w:fldCharType="separate"/>
    </w:r>
    <w:r w:rsidR="001E179F">
      <w:rPr>
        <w:rFonts w:ascii="Arial" w:hAnsi="Arial"/>
        <w:noProof/>
        <w:sz w:val="12"/>
        <w:lang w:val="de-AT"/>
      </w:rPr>
      <w:t>Datenerhebungsblatt für Lehrbeauftragte der PH Kärnten.doc</w:t>
    </w:r>
    <w:r w:rsidRPr="0033078C">
      <w:rPr>
        <w:rFonts w:ascii="Arial" w:hAnsi="Arial"/>
        <w:sz w:val="12"/>
        <w:lang w:val="de-AT"/>
      </w:rPr>
      <w:fldChar w:fldCharType="end"/>
    </w:r>
    <w:r w:rsidR="007066DC">
      <w:rPr>
        <w:rFonts w:ascii="Arial" w:hAnsi="Arial"/>
        <w:sz w:val="12"/>
        <w:lang w:val="de-AT"/>
      </w:rPr>
      <w:t>x</w:t>
    </w:r>
    <w:r w:rsidR="00A2011E" w:rsidRPr="0033078C">
      <w:rPr>
        <w:rFonts w:ascii="Arial" w:hAnsi="Arial"/>
        <w:sz w:val="12"/>
        <w:lang w:val="de-AT"/>
      </w:rPr>
      <w:tab/>
    </w:r>
    <w:r w:rsidR="00A2011E">
      <w:tab/>
    </w:r>
    <w:r w:rsidR="005F6EFC">
      <w:rPr>
        <w:rFonts w:ascii="Arial" w:hAnsi="Arial"/>
        <w:sz w:val="12"/>
        <w:lang w:val="de-AT"/>
      </w:rPr>
      <w:t>Stand</w:t>
    </w:r>
    <w:r w:rsidR="00A2011E" w:rsidRPr="00E24D28">
      <w:rPr>
        <w:rFonts w:ascii="Arial" w:hAnsi="Arial"/>
        <w:sz w:val="12"/>
        <w:lang w:val="de-AT"/>
      </w:rPr>
      <w:t>:</w:t>
    </w:r>
    <w:r w:rsidR="005F6EFC">
      <w:rPr>
        <w:rFonts w:ascii="Arial" w:hAnsi="Arial"/>
        <w:sz w:val="12"/>
        <w:lang w:val="de-AT"/>
      </w:rPr>
      <w:t xml:space="preserve"> </w:t>
    </w:r>
    <w:r w:rsidR="00AA04C0">
      <w:rPr>
        <w:rFonts w:ascii="Arial" w:hAnsi="Arial"/>
        <w:sz w:val="12"/>
        <w:lang w:val="de-AT"/>
      </w:rPr>
      <w:t>01</w:t>
    </w:r>
    <w:r w:rsidR="005F6EFC">
      <w:rPr>
        <w:rFonts w:ascii="Arial" w:hAnsi="Arial"/>
        <w:sz w:val="12"/>
        <w:lang w:val="de-AT"/>
      </w:rPr>
      <w:t>.</w:t>
    </w:r>
    <w:r w:rsidR="00AA04C0">
      <w:rPr>
        <w:rFonts w:ascii="Arial" w:hAnsi="Arial"/>
        <w:sz w:val="12"/>
        <w:lang w:val="de-AT"/>
      </w:rPr>
      <w:t>02</w:t>
    </w:r>
    <w:r w:rsidR="005F6EFC">
      <w:rPr>
        <w:rFonts w:ascii="Arial" w:hAnsi="Arial"/>
        <w:sz w:val="12"/>
        <w:lang w:val="de-AT"/>
      </w:rPr>
      <w:t>.202</w:t>
    </w:r>
    <w:r w:rsidR="00AA04C0">
      <w:rPr>
        <w:rFonts w:ascii="Arial" w:hAnsi="Arial"/>
        <w:sz w:val="12"/>
        <w:lang w:val="de-AT"/>
      </w:rPr>
      <w:t>4</w:t>
    </w:r>
    <w:r w:rsidR="008A3FBB">
      <w:rPr>
        <w:rFonts w:ascii="Arial" w:hAnsi="Arial"/>
        <w:sz w:val="12"/>
        <w:lang w:val="de-A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5238" w14:textId="77777777" w:rsidR="008A3FBB" w:rsidRDefault="008A3F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1503" w14:textId="77777777" w:rsidR="005707B6" w:rsidRDefault="005707B6">
      <w:r>
        <w:separator/>
      </w:r>
    </w:p>
  </w:footnote>
  <w:footnote w:type="continuationSeparator" w:id="0">
    <w:p w14:paraId="62B67207" w14:textId="77777777" w:rsidR="005707B6" w:rsidRDefault="0057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5CEC" w14:textId="77777777" w:rsidR="008A3FBB" w:rsidRDefault="008A3F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7CF0" w14:textId="77777777" w:rsidR="008A3FBB" w:rsidRDefault="008A3F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ADD3" w14:textId="77777777" w:rsidR="008A3FBB" w:rsidRDefault="008A3F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83FD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630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rDY2azdgfYsuVdUFUhFd0t4Fa8m+gIZFIODCuXcdHv80GM0ziANxEO28D0RUJwR1F/3s5Dc941XJ80sIZxmg==" w:salt="kE8dDSRUPKdGBNykIy0A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0A"/>
    <w:rsid w:val="000352E5"/>
    <w:rsid w:val="00043463"/>
    <w:rsid w:val="000960B6"/>
    <w:rsid w:val="00096126"/>
    <w:rsid w:val="000D633D"/>
    <w:rsid w:val="00100745"/>
    <w:rsid w:val="0013656F"/>
    <w:rsid w:val="0013791A"/>
    <w:rsid w:val="00154E06"/>
    <w:rsid w:val="001649A4"/>
    <w:rsid w:val="001669A9"/>
    <w:rsid w:val="001769B1"/>
    <w:rsid w:val="00196D44"/>
    <w:rsid w:val="001A6CB1"/>
    <w:rsid w:val="001E146C"/>
    <w:rsid w:val="001E179F"/>
    <w:rsid w:val="001F4323"/>
    <w:rsid w:val="00205320"/>
    <w:rsid w:val="002272BE"/>
    <w:rsid w:val="00240F1B"/>
    <w:rsid w:val="002424FD"/>
    <w:rsid w:val="002479FD"/>
    <w:rsid w:val="0026222B"/>
    <w:rsid w:val="00274D43"/>
    <w:rsid w:val="002A28AB"/>
    <w:rsid w:val="002F5744"/>
    <w:rsid w:val="0031157F"/>
    <w:rsid w:val="0033078C"/>
    <w:rsid w:val="00334451"/>
    <w:rsid w:val="00344981"/>
    <w:rsid w:val="0035157F"/>
    <w:rsid w:val="003915A1"/>
    <w:rsid w:val="003A3AA0"/>
    <w:rsid w:val="003B2301"/>
    <w:rsid w:val="003B552D"/>
    <w:rsid w:val="003C3800"/>
    <w:rsid w:val="003E41BD"/>
    <w:rsid w:val="004271F7"/>
    <w:rsid w:val="0043793A"/>
    <w:rsid w:val="004401BD"/>
    <w:rsid w:val="00440AD9"/>
    <w:rsid w:val="00441697"/>
    <w:rsid w:val="00441969"/>
    <w:rsid w:val="004443FC"/>
    <w:rsid w:val="00445D35"/>
    <w:rsid w:val="00470944"/>
    <w:rsid w:val="004A09FE"/>
    <w:rsid w:val="004A1189"/>
    <w:rsid w:val="004B6C1B"/>
    <w:rsid w:val="004E3C40"/>
    <w:rsid w:val="004F07A8"/>
    <w:rsid w:val="00546E12"/>
    <w:rsid w:val="00552134"/>
    <w:rsid w:val="005707B6"/>
    <w:rsid w:val="00576808"/>
    <w:rsid w:val="00577D52"/>
    <w:rsid w:val="00581419"/>
    <w:rsid w:val="005C1D0B"/>
    <w:rsid w:val="005D027E"/>
    <w:rsid w:val="005F6EFC"/>
    <w:rsid w:val="00644700"/>
    <w:rsid w:val="0065301F"/>
    <w:rsid w:val="00663DD3"/>
    <w:rsid w:val="006709FA"/>
    <w:rsid w:val="006751B6"/>
    <w:rsid w:val="006B1344"/>
    <w:rsid w:val="006B3D06"/>
    <w:rsid w:val="006C420C"/>
    <w:rsid w:val="006F2E5C"/>
    <w:rsid w:val="00704FB1"/>
    <w:rsid w:val="00705562"/>
    <w:rsid w:val="007066DC"/>
    <w:rsid w:val="00721D8B"/>
    <w:rsid w:val="00750460"/>
    <w:rsid w:val="00765A41"/>
    <w:rsid w:val="007702F7"/>
    <w:rsid w:val="00797A2A"/>
    <w:rsid w:val="007B23C4"/>
    <w:rsid w:val="007F75BB"/>
    <w:rsid w:val="00823B33"/>
    <w:rsid w:val="00825878"/>
    <w:rsid w:val="008435A0"/>
    <w:rsid w:val="00850F58"/>
    <w:rsid w:val="00851716"/>
    <w:rsid w:val="00855575"/>
    <w:rsid w:val="00863F0A"/>
    <w:rsid w:val="008A3FBB"/>
    <w:rsid w:val="008B1E2A"/>
    <w:rsid w:val="008C004B"/>
    <w:rsid w:val="008E7597"/>
    <w:rsid w:val="00917488"/>
    <w:rsid w:val="00927B19"/>
    <w:rsid w:val="009754F5"/>
    <w:rsid w:val="009971C7"/>
    <w:rsid w:val="009A4211"/>
    <w:rsid w:val="009A5D1B"/>
    <w:rsid w:val="009B1FEF"/>
    <w:rsid w:val="009B3A2E"/>
    <w:rsid w:val="009D5C97"/>
    <w:rsid w:val="009E5489"/>
    <w:rsid w:val="009F01DE"/>
    <w:rsid w:val="009F6D85"/>
    <w:rsid w:val="009F7A0D"/>
    <w:rsid w:val="00A2011E"/>
    <w:rsid w:val="00A22444"/>
    <w:rsid w:val="00A617D9"/>
    <w:rsid w:val="00A64F51"/>
    <w:rsid w:val="00A74605"/>
    <w:rsid w:val="00A92056"/>
    <w:rsid w:val="00A96470"/>
    <w:rsid w:val="00AA04C0"/>
    <w:rsid w:val="00AB016F"/>
    <w:rsid w:val="00AB5702"/>
    <w:rsid w:val="00AC1E35"/>
    <w:rsid w:val="00AC691D"/>
    <w:rsid w:val="00AE6828"/>
    <w:rsid w:val="00B06CDB"/>
    <w:rsid w:val="00B0766B"/>
    <w:rsid w:val="00B35929"/>
    <w:rsid w:val="00B40EE1"/>
    <w:rsid w:val="00B57E93"/>
    <w:rsid w:val="00B81B4B"/>
    <w:rsid w:val="00B9149E"/>
    <w:rsid w:val="00BC32E6"/>
    <w:rsid w:val="00BF38EF"/>
    <w:rsid w:val="00C143AB"/>
    <w:rsid w:val="00C15F4A"/>
    <w:rsid w:val="00C2114D"/>
    <w:rsid w:val="00C34D1F"/>
    <w:rsid w:val="00C355D2"/>
    <w:rsid w:val="00C403D1"/>
    <w:rsid w:val="00C62AAB"/>
    <w:rsid w:val="00CA5CA0"/>
    <w:rsid w:val="00CB01DD"/>
    <w:rsid w:val="00CB3820"/>
    <w:rsid w:val="00CB38E0"/>
    <w:rsid w:val="00CD3766"/>
    <w:rsid w:val="00CF12E0"/>
    <w:rsid w:val="00D102B5"/>
    <w:rsid w:val="00D153C8"/>
    <w:rsid w:val="00D37586"/>
    <w:rsid w:val="00D43389"/>
    <w:rsid w:val="00D43DF3"/>
    <w:rsid w:val="00D523A2"/>
    <w:rsid w:val="00D609BF"/>
    <w:rsid w:val="00D664A5"/>
    <w:rsid w:val="00D91D98"/>
    <w:rsid w:val="00DB0FDD"/>
    <w:rsid w:val="00DC0213"/>
    <w:rsid w:val="00DC27DB"/>
    <w:rsid w:val="00DD3726"/>
    <w:rsid w:val="00E020F2"/>
    <w:rsid w:val="00E1532D"/>
    <w:rsid w:val="00E17932"/>
    <w:rsid w:val="00E24D28"/>
    <w:rsid w:val="00E40DB7"/>
    <w:rsid w:val="00E515BA"/>
    <w:rsid w:val="00E96FBD"/>
    <w:rsid w:val="00EA25EE"/>
    <w:rsid w:val="00EA4ED1"/>
    <w:rsid w:val="00EB69F2"/>
    <w:rsid w:val="00EF1372"/>
    <w:rsid w:val="00F42B57"/>
    <w:rsid w:val="00F5053F"/>
    <w:rsid w:val="00F50A33"/>
    <w:rsid w:val="00F64E8F"/>
    <w:rsid w:val="00F675B7"/>
    <w:rsid w:val="00F76473"/>
    <w:rsid w:val="00F813D5"/>
    <w:rsid w:val="00FC0DDE"/>
    <w:rsid w:val="00FD2D59"/>
    <w:rsid w:val="00FE10BC"/>
    <w:rsid w:val="00FE69FF"/>
    <w:rsid w:val="00FF1E10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5E6E2D"/>
  <w15:chartTrackingRefBased/>
  <w15:docId w15:val="{265E8D18-7F7A-40A7-8C50-0DDD035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05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E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8A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ea.zimmermann@ph-kaernten.ac.a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andra.unterwieser@ph-kaernten.ac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ora.ulbing@ph-kaernten.ac.a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bert.unterkircher@ph-kaernten.ac.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omana.achatz@ph-kaernten.ac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elpdesk@ph-kaernten.ac.a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strid.heranig@ph-kaernten.ac.at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S\Ebner\Dot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BD1F-B2BF-43B6-B933-CF5C554B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Dot11.dot</Template>
  <TotalTime>0</TotalTime>
  <Pages>1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Einlaufstempel des PI:</vt:lpstr>
    </vt:vector>
  </TitlesOfParts>
  <Company>Landesschulrat für Kärnten</Company>
  <LinksUpToDate>false</LinksUpToDate>
  <CharactersWithSpaces>3050</CharactersWithSpaces>
  <SharedDoc>false</SharedDoc>
  <HLinks>
    <vt:vector size="42" baseType="variant">
      <vt:variant>
        <vt:i4>5308451</vt:i4>
      </vt:variant>
      <vt:variant>
        <vt:i4>109</vt:i4>
      </vt:variant>
      <vt:variant>
        <vt:i4>0</vt:i4>
      </vt:variant>
      <vt:variant>
        <vt:i4>5</vt:i4>
      </vt:variant>
      <vt:variant>
        <vt:lpwstr>mailto:martin.hohenwarter@ph-kaernten.ac.at</vt:lpwstr>
      </vt:variant>
      <vt:variant>
        <vt:lpwstr/>
      </vt:variant>
      <vt:variant>
        <vt:i4>131178</vt:i4>
      </vt:variant>
      <vt:variant>
        <vt:i4>106</vt:i4>
      </vt:variant>
      <vt:variant>
        <vt:i4>0</vt:i4>
      </vt:variant>
      <vt:variant>
        <vt:i4>5</vt:i4>
      </vt:variant>
      <vt:variant>
        <vt:lpwstr>mailto:ivana.anic@ph-kaernten.ac.at</vt:lpwstr>
      </vt:variant>
      <vt:variant>
        <vt:lpwstr/>
      </vt:variant>
      <vt:variant>
        <vt:i4>6029360</vt:i4>
      </vt:variant>
      <vt:variant>
        <vt:i4>103</vt:i4>
      </vt:variant>
      <vt:variant>
        <vt:i4>0</vt:i4>
      </vt:variant>
      <vt:variant>
        <vt:i4>5</vt:i4>
      </vt:variant>
      <vt:variant>
        <vt:lpwstr>mailto:sabine.snieder@ph-kaernten.ac.at</vt:lpwstr>
      </vt:variant>
      <vt:variant>
        <vt:lpwstr/>
      </vt:variant>
      <vt:variant>
        <vt:i4>6029351</vt:i4>
      </vt:variant>
      <vt:variant>
        <vt:i4>100</vt:i4>
      </vt:variant>
      <vt:variant>
        <vt:i4>0</vt:i4>
      </vt:variant>
      <vt:variant>
        <vt:i4>5</vt:i4>
      </vt:variant>
      <vt:variant>
        <vt:lpwstr>mailto:astrid.heranig@ph-kaernten.ac.at</vt:lpwstr>
      </vt:variant>
      <vt:variant>
        <vt:lpwstr/>
      </vt:variant>
      <vt:variant>
        <vt:i4>6160430</vt:i4>
      </vt:variant>
      <vt:variant>
        <vt:i4>97</vt:i4>
      </vt:variant>
      <vt:variant>
        <vt:i4>0</vt:i4>
      </vt:variant>
      <vt:variant>
        <vt:i4>5</vt:i4>
      </vt:variant>
      <vt:variant>
        <vt:lpwstr>mailto:sandra.unterwieser@ph-kaernten.ac.at</vt:lpwstr>
      </vt:variant>
      <vt:variant>
        <vt:lpwstr/>
      </vt:variant>
      <vt:variant>
        <vt:i4>7602178</vt:i4>
      </vt:variant>
      <vt:variant>
        <vt:i4>94</vt:i4>
      </vt:variant>
      <vt:variant>
        <vt:i4>0</vt:i4>
      </vt:variant>
      <vt:variant>
        <vt:i4>5</vt:i4>
      </vt:variant>
      <vt:variant>
        <vt:lpwstr>mailto:herbert.unterkircher@ph-kaernten.ac.at</vt:lpwstr>
      </vt:variant>
      <vt:variant>
        <vt:lpwstr/>
      </vt:variant>
      <vt:variant>
        <vt:i4>7340106</vt:i4>
      </vt:variant>
      <vt:variant>
        <vt:i4>91</vt:i4>
      </vt:variant>
      <vt:variant>
        <vt:i4>0</vt:i4>
      </vt:variant>
      <vt:variant>
        <vt:i4>5</vt:i4>
      </vt:variant>
      <vt:variant>
        <vt:lpwstr>mailto:helpdesk@ph-kaernten.ac.at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Einlaufstempel des PI:</dc:title>
  <dc:subject/>
  <dc:creator>harald.meyer@ph-kaernten.ac.at</dc:creator>
  <cp:keywords/>
  <cp:lastModifiedBy>Harald Meyer</cp:lastModifiedBy>
  <cp:revision>9</cp:revision>
  <cp:lastPrinted>2012-10-23T08:16:00Z</cp:lastPrinted>
  <dcterms:created xsi:type="dcterms:W3CDTF">2023-10-09T11:40:00Z</dcterms:created>
  <dcterms:modified xsi:type="dcterms:W3CDTF">2024-02-19T09:46:00Z</dcterms:modified>
</cp:coreProperties>
</file>